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/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19.580163pt;height:539.68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4400" w:h="10800" w:orient="landscape"/>
          <w:pgMar w:top="0" w:bottom="0" w:left="0" w:right="0"/>
        </w:sectPr>
      </w:pPr>
    </w:p>
    <w:p>
      <w:pPr>
        <w:pStyle w:val="Heading3"/>
        <w:spacing w:line="277" w:lineRule="auto"/>
        <w:ind w:right="10209"/>
        <w:jc w:val="left"/>
        <w:rPr>
          <w:rFonts w:ascii="ZapfHumnst Ult BT" w:hAnsi="ZapfHumnst Ult BT" w:cs="ZapfHumnst Ult BT" w:eastAsia="ZapfHumnst Ult BT"/>
        </w:rPr>
      </w:pPr>
      <w:r>
        <w:rPr>
          <w:rFonts w:ascii="ZapfHumnst Ult BT" w:hAnsi="ZapfHumnst Ult BT" w:cs="ZapfHumnst Ult BT" w:eastAsia="ZapfHumnst Ult BT"/>
          <w:color w:val="FFFFFF"/>
        </w:rPr>
        <w:t>Lengua</w:t>
      </w:r>
      <w:r>
        <w:rPr>
          <w:rFonts w:ascii="ZapfHumnst Ult BT" w:hAnsi="ZapfHumnst Ult BT" w:cs="ZapfHumnst Ult BT" w:eastAsia="ZapfHumnst Ult BT"/>
          <w:color w:val="FFFFFF"/>
          <w:spacing w:val="-9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3</w:t>
      </w:r>
      <w:r>
        <w:rPr>
          <w:rFonts w:ascii="ZapfHumnst Ult BT" w:hAnsi="ZapfHumnst Ult BT" w:cs="ZapfHumnst Ult BT" w:eastAsia="ZapfHumnst Ult BT"/>
          <w:color w:val="FFFFFF"/>
          <w:spacing w:val="2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–</w:t>
      </w:r>
      <w:r>
        <w:rPr>
          <w:rFonts w:ascii="ZapfHumnst Ult BT" w:hAnsi="ZapfHumnst Ult BT" w:cs="ZapfHumnst Ult BT" w:eastAsia="ZapfHumnst Ult BT"/>
          <w:color w:val="FFFFFF"/>
          <w:spacing w:val="1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Unidad</w:t>
      </w:r>
      <w:r>
        <w:rPr>
          <w:rFonts w:ascii="ZapfHumnst Ult BT" w:hAnsi="ZapfHumnst Ult BT" w:cs="ZapfHumnst Ult BT" w:eastAsia="ZapfHumnst Ult BT"/>
          <w:color w:val="FFFFFF"/>
          <w:spacing w:val="-5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1</w:t>
      </w:r>
      <w:r>
        <w:rPr>
          <w:rFonts w:ascii="ZapfHumnst Ult BT" w:hAnsi="ZapfHumnst Ult BT" w:cs="ZapfHumnst Ult BT" w:eastAsia="ZapfHumnst Ult BT"/>
          <w:color w:val="FFFFFF"/>
          <w:spacing w:val="26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Narrador</w:t>
      </w:r>
      <w:r>
        <w:rPr>
          <w:rFonts w:ascii="ZapfHumnst Ult BT" w:hAnsi="ZapfHumnst Ult BT" w:cs="ZapfHumnst Ult BT" w:eastAsia="ZapfHumnst Ult BT"/>
          <w:color w:val="FFFFFF"/>
          <w:spacing w:val="-7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y</w:t>
      </w:r>
      <w:r>
        <w:rPr>
          <w:rFonts w:ascii="ZapfHumnst Ult BT" w:hAnsi="ZapfHumnst Ult BT" w:cs="ZapfHumnst Ult BT" w:eastAsia="ZapfHumnst Ult BT"/>
          <w:color w:val="FFFFFF"/>
          <w:spacing w:val="2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puntos</w:t>
      </w:r>
      <w:r>
        <w:rPr>
          <w:rFonts w:ascii="ZapfHumnst Ult BT" w:hAnsi="ZapfHumnst Ult BT" w:cs="ZapfHumnst Ult BT" w:eastAsia="ZapfHumnst Ult BT"/>
          <w:color w:val="FFFFFF"/>
          <w:spacing w:val="-7"/>
        </w:rPr>
        <w:t> </w:t>
      </w:r>
      <w:r>
        <w:rPr>
          <w:rFonts w:ascii="ZapfHumnst Ult BT" w:hAnsi="ZapfHumnst Ult BT" w:cs="ZapfHumnst Ult BT" w:eastAsia="ZapfHumnst Ult BT"/>
          <w:color w:val="FFFFFF"/>
          <w:spacing w:val="1"/>
        </w:rPr>
        <w:t>de</w:t>
      </w:r>
      <w:r>
        <w:rPr>
          <w:rFonts w:ascii="ZapfHumnst Ult BT" w:hAnsi="ZapfHumnst Ult BT" w:cs="ZapfHumnst Ult BT" w:eastAsia="ZapfHumnst Ult BT"/>
          <w:color w:val="FFFFFF"/>
          <w:spacing w:val="-2"/>
        </w:rPr>
        <w:t> </w:t>
      </w:r>
      <w:r>
        <w:rPr>
          <w:rFonts w:ascii="ZapfHumnst Ult BT" w:hAnsi="ZapfHumnst Ult BT" w:cs="ZapfHumnst Ult BT" w:eastAsia="ZapfHumnst Ult BT"/>
          <w:color w:val="FFFFFF"/>
          <w:spacing w:val="1"/>
        </w:rPr>
        <w:t>vista</w:t>
      </w:r>
      <w:r>
        <w:rPr>
          <w:rFonts w:ascii="ZapfHumnst Ult BT" w:hAnsi="ZapfHumnst Ult BT" w:cs="ZapfHumnst Ult BT" w:eastAsia="ZapfHumnst Ult BT"/>
          <w:color w:val="0000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24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spacing w:val="-1"/>
          <w:sz w:val="28"/>
          <w:szCs w:val="28"/>
        </w:rPr>
        <w:t>Según</w:t>
      </w:r>
      <w:r>
        <w:rPr>
          <w:rFonts w:ascii="Calibri" w:hAnsi="Calibri" w:cs="Calibri" w:eastAsia="Calibri"/>
          <w:sz w:val="28"/>
          <w:szCs w:val="28"/>
        </w:rPr>
        <w:t> la</w:t>
      </w:r>
      <w:r>
        <w:rPr>
          <w:rFonts w:ascii="Calibri" w:hAnsi="Calibri" w:cs="Calibri" w:eastAsia="Calibri"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persona</w:t>
      </w:r>
      <w:r>
        <w:rPr>
          <w:rFonts w:ascii="Calibri" w:hAnsi="Calibri" w:cs="Calibri" w:eastAsia="Calibri"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gramatical,</w:t>
      </w:r>
      <w:r>
        <w:rPr>
          <w:rFonts w:ascii="Calibri" w:hAnsi="Calibri" w:cs="Calibri" w:eastAsia="Calibri"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el</w:t>
      </w:r>
      <w:r>
        <w:rPr>
          <w:rFonts w:ascii="Calibri" w:hAnsi="Calibri" w:cs="Calibri" w:eastAsia="Calibri"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narrador</w:t>
      </w:r>
      <w:r>
        <w:rPr>
          <w:rFonts w:ascii="Calibri" w:hAnsi="Calibri" w:cs="Calibri" w:eastAsia="Calibri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puede</w:t>
      </w:r>
      <w:r>
        <w:rPr>
          <w:rFonts w:ascii="Calibri" w:hAnsi="Calibri" w:cs="Calibri" w:eastAsia="Calibri"/>
          <w:spacing w:val="3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ser: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4400" w:h="10800" w:orient="landscape"/>
          <w:pgMar w:top="200" w:bottom="280" w:left="300" w:right="4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551" w:val="left" w:leader="none"/>
        </w:tabs>
        <w:spacing w:before="0"/>
        <w:ind w:left="1551" w:right="0" w:hanging="452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color w:val="7E7E7E"/>
          <w:spacing w:val="-2"/>
          <w:sz w:val="36"/>
          <w:szCs w:val="36"/>
        </w:rPr>
        <w:t>Narrador</w:t>
      </w:r>
      <w:r>
        <w:rPr>
          <w:rFonts w:ascii="Calibri" w:hAnsi="Calibri" w:cs="Calibri" w:eastAsia="Calibri"/>
          <w:color w:val="7E7E7E"/>
          <w:spacing w:val="-1"/>
          <w:sz w:val="36"/>
          <w:szCs w:val="36"/>
        </w:rPr>
        <w:t> </w:t>
      </w:r>
      <w:r>
        <w:rPr>
          <w:rFonts w:ascii="Calibri" w:hAnsi="Calibri" w:cs="Calibri" w:eastAsia="Calibri"/>
          <w:color w:val="7E7E7E"/>
          <w:sz w:val="36"/>
          <w:szCs w:val="36"/>
        </w:rPr>
        <w:t>en</w:t>
      </w:r>
      <w:r>
        <w:rPr>
          <w:rFonts w:ascii="Calibri" w:hAnsi="Calibri" w:cs="Calibri" w:eastAsia="Calibri"/>
          <w:color w:val="7E7E7E"/>
          <w:spacing w:val="2"/>
          <w:sz w:val="36"/>
          <w:szCs w:val="36"/>
        </w:rPr>
        <w:t> </w:t>
      </w:r>
      <w:r>
        <w:rPr>
          <w:rFonts w:ascii="Calibri" w:hAnsi="Calibri" w:cs="Calibri" w:eastAsia="Calibri"/>
          <w:color w:val="7E7E7E"/>
          <w:sz w:val="36"/>
          <w:szCs w:val="36"/>
        </w:rPr>
        <w:t>1º </w:t>
      </w:r>
      <w:r>
        <w:rPr>
          <w:rFonts w:ascii="Calibri" w:hAnsi="Calibri" w:cs="Calibri" w:eastAsia="Calibri"/>
          <w:color w:val="7E7E7E"/>
          <w:spacing w:val="-2"/>
          <w:sz w:val="36"/>
          <w:szCs w:val="36"/>
        </w:rPr>
        <w:t>persona</w:t>
      </w:r>
      <w:r>
        <w:rPr>
          <w:rFonts w:ascii="Calibri" w:hAnsi="Calibri" w:cs="Calibri" w:eastAsia="Calibri"/>
          <w:color w:val="000000"/>
          <w:sz w:val="36"/>
          <w:szCs w:val="36"/>
        </w:rPr>
      </w:r>
    </w:p>
    <w:p>
      <w:pPr>
        <w:pStyle w:val="BodyText"/>
        <w:spacing w:line="336" w:lineRule="exact" w:before="41"/>
        <w:ind w:left="1100" w:right="1130"/>
        <w:jc w:val="left"/>
        <w:rPr>
          <w:i w:val="0"/>
        </w:rPr>
      </w:pPr>
      <w:r>
        <w:rPr>
          <w:i w:val="0"/>
        </w:rPr>
        <w:br w:type="column"/>
      </w:r>
      <w:r>
        <w:rPr>
          <w:i/>
        </w:rPr>
        <w:t>Uso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primera</w:t>
      </w:r>
      <w:r>
        <w:rPr>
          <w:i/>
          <w:spacing w:val="-3"/>
        </w:rPr>
        <w:t> </w:t>
      </w:r>
      <w:r>
        <w:rPr>
          <w:i/>
        </w:rPr>
        <w:t>persona</w:t>
      </w:r>
      <w:r>
        <w:rPr>
          <w:i/>
        </w:rPr>
        <w:t> </w:t>
      </w:r>
      <w:r>
        <w:rPr>
          <w:rFonts w:ascii="Calibri" w:hAnsi="Calibri" w:cs="Calibri" w:eastAsia="Calibri"/>
          <w:i/>
        </w:rPr>
        <w:t>gr</w:t>
      </w:r>
      <w:r>
        <w:rPr>
          <w:rFonts w:ascii="Calibri" w:hAnsi="Calibri" w:cs="Calibri" w:eastAsia="Calibri"/>
          <w:i/>
          <w:spacing w:val="-1"/>
        </w:rPr>
        <w:t>a</w:t>
      </w:r>
      <w:r>
        <w:rPr>
          <w:rFonts w:ascii="Calibri" w:hAnsi="Calibri" w:cs="Calibri" w:eastAsia="Calibri"/>
          <w:i/>
        </w:rPr>
        <w:t>mati</w:t>
      </w:r>
      <w:r>
        <w:rPr>
          <w:rFonts w:ascii="Calibri" w:hAnsi="Calibri" w:cs="Calibri" w:eastAsia="Calibri"/>
          <w:i/>
          <w:spacing w:val="-3"/>
        </w:rPr>
        <w:t>c</w:t>
      </w:r>
      <w:r>
        <w:rPr>
          <w:rFonts w:ascii="Calibri" w:hAnsi="Calibri" w:cs="Calibri" w:eastAsia="Calibri"/>
          <w:i/>
        </w:rPr>
        <w:t>al</w:t>
      </w:r>
      <w:r>
        <w:rPr>
          <w:rFonts w:ascii="Calibri" w:hAnsi="Calibri" w:cs="Calibri" w:eastAsia="Calibri"/>
          <w:i/>
          <w:spacing w:val="3"/>
        </w:rPr>
        <w:t> </w:t>
      </w:r>
      <w:r>
        <w:rPr>
          <w:rFonts w:ascii="Calibri" w:hAnsi="Calibri" w:cs="Calibri" w:eastAsia="Calibri"/>
          <w:i/>
        </w:rPr>
        <w:t>“yo</w:t>
      </w:r>
      <w:r>
        <w:rPr>
          <w:rFonts w:ascii="Calibri" w:hAnsi="Calibri" w:cs="Calibri" w:eastAsia="Calibri"/>
          <w:i/>
          <w:spacing w:val="-27"/>
        </w:rPr>
        <w:t>”</w:t>
      </w:r>
      <w:r>
        <w:rPr>
          <w:rFonts w:ascii="Calibri" w:hAnsi="Calibri" w:cs="Calibri" w:eastAsia="Calibri"/>
          <w:i/>
        </w:rPr>
        <w:t>.</w:t>
      </w:r>
      <w:r>
        <w:rPr>
          <w:rFonts w:ascii="Calibri" w:hAnsi="Calibri" w:cs="Calibri" w:eastAsia="Calibri"/>
          <w:i/>
          <w:spacing w:val="-5"/>
        </w:rPr>
        <w:t> </w:t>
      </w:r>
      <w:r>
        <w:rPr>
          <w:rFonts w:ascii="Calibri" w:hAnsi="Calibri" w:cs="Calibri" w:eastAsia="Calibri"/>
          <w:i/>
        </w:rPr>
        <w:t>Un</w:t>
      </w:r>
      <w:r>
        <w:rPr>
          <w:rFonts w:ascii="Calibri" w:hAnsi="Calibri" w:cs="Calibri" w:eastAsia="Calibri"/>
          <w:i/>
        </w:rPr>
        <w:t> </w:t>
      </w:r>
      <w:r>
        <w:rPr>
          <w:i/>
        </w:rPr>
        <w:t>personaje</w:t>
      </w:r>
      <w:r>
        <w:rPr>
          <w:i/>
          <w:spacing w:val="-3"/>
        </w:rPr>
        <w:t> </w:t>
      </w:r>
      <w:r>
        <w:rPr>
          <w:i/>
          <w:spacing w:val="-2"/>
        </w:rPr>
        <w:t>cuenta</w:t>
      </w:r>
      <w:r>
        <w:rPr>
          <w:i/>
        </w:rPr>
        <w:t> la</w:t>
      </w:r>
      <w:r>
        <w:rPr>
          <w:i/>
          <w:spacing w:val="-1"/>
        </w:rPr>
        <w:t> historia</w:t>
      </w:r>
      <w:r>
        <w:rPr>
          <w:i w:val="0"/>
        </w:rPr>
      </w:r>
    </w:p>
    <w:p>
      <w:pPr>
        <w:spacing w:after="0" w:line="336" w:lineRule="exact"/>
        <w:jc w:val="left"/>
        <w:sectPr>
          <w:type w:val="continuous"/>
          <w:pgSz w:w="14400" w:h="10800" w:orient="landscape"/>
          <w:pgMar w:top="0" w:bottom="0" w:left="300" w:right="400"/>
          <w:cols w:num="2" w:equalWidth="0">
            <w:col w:w="5010" w:space="3317"/>
            <w:col w:w="5373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6" w:lineRule="auto" w:before="32"/>
        <w:ind w:left="4096" w:right="371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Mucho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me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impresionó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que,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pasadas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las</w:t>
      </w:r>
      <w:r>
        <w:rPr>
          <w:rFonts w:ascii="Calibri" w:hAnsi="Calibri" w:cs="Calibri" w:eastAsia="Calibri"/>
          <w:b/>
          <w:bCs/>
          <w:i/>
          <w:color w:val="FFFFFF"/>
          <w:spacing w:val="26"/>
          <w:w w:val="99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siete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 de la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tarde</w:t>
      </w:r>
      <w:r>
        <w:rPr>
          <w:rFonts w:ascii="Calibri" w:hAnsi="Calibri" w:cs="Calibri" w:eastAsia="Calibri"/>
          <w:b/>
          <w:bCs/>
          <w:i/>
          <w:color w:val="FFFFFF"/>
          <w:spacing w:val="2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[…],</w:t>
      </w:r>
      <w:r>
        <w:rPr>
          <w:rFonts w:ascii="Calibri" w:hAnsi="Calibri" w:cs="Calibri" w:eastAsia="Calibri"/>
          <w:b/>
          <w:bCs/>
          <w:i/>
          <w:color w:val="FFFFFF"/>
          <w:spacing w:val="1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los dos</w:t>
      </w:r>
      <w:r>
        <w:rPr>
          <w:rFonts w:ascii="Calibri" w:hAnsi="Calibri" w:cs="Calibri" w:eastAsia="Calibri"/>
          <w:b/>
          <w:bCs/>
          <w:i/>
          <w:color w:val="FFFFFF"/>
          <w:spacing w:val="21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estuviéramos</w:t>
      </w:r>
      <w:r>
        <w:rPr>
          <w:rFonts w:ascii="Calibri" w:hAnsi="Calibri" w:cs="Calibri" w:eastAsia="Calibri"/>
          <w:b/>
          <w:bCs/>
          <w:i/>
          <w:color w:val="FFFFFF"/>
          <w:spacing w:val="4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en</w:t>
      </w:r>
      <w:r>
        <w:rPr>
          <w:rFonts w:ascii="Calibri" w:hAnsi="Calibri" w:cs="Calibri" w:eastAsia="Calibri"/>
          <w:b/>
          <w:bCs/>
          <w:i/>
          <w:color w:val="FFFFFF"/>
          <w:spacing w:val="2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mismo sitio […].</w:t>
      </w:r>
      <w:r>
        <w:rPr>
          <w:rFonts w:ascii="Calibri" w:hAnsi="Calibri" w:cs="Calibri" w:eastAsia="Calibri"/>
          <w:b/>
          <w:bCs/>
          <w:i/>
          <w:color w:val="FFFFFF"/>
          <w:spacing w:val="26"/>
          <w:sz w:val="36"/>
          <w:szCs w:val="36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Cardoso</w:t>
      </w:r>
      <w:r>
        <w:rPr>
          <w:rFonts w:ascii="Calibri" w:hAnsi="Calibri" w:cs="Calibri" w:eastAsia="Calibri"/>
          <w:i/>
          <w:color w:val="FFFFFF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Arias,</w:t>
      </w:r>
      <w:r>
        <w:rPr>
          <w:rFonts w:ascii="Calibri" w:hAnsi="Calibri" w:cs="Calibri" w:eastAsia="Calibri"/>
          <w:i/>
          <w:color w:val="FFFFFF"/>
          <w:spacing w:val="-2"/>
          <w:sz w:val="24"/>
          <w:szCs w:val="24"/>
        </w:rPr>
        <w:t> Rocío.</w:t>
      </w:r>
      <w:r>
        <w:rPr>
          <w:rFonts w:ascii="Calibri" w:hAnsi="Calibri" w:cs="Calibri" w:eastAsia="Calibri"/>
          <w:i/>
          <w:color w:val="FFFFFF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z w:val="24"/>
          <w:szCs w:val="24"/>
        </w:rPr>
        <w:t>Los</w:t>
      </w:r>
      <w:r>
        <w:rPr>
          <w:rFonts w:ascii="Calibri" w:hAnsi="Calibri" w:cs="Calibri" w:eastAsia="Calibri"/>
          <w:i/>
          <w:color w:val="FFFFFF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Fernández.</w:t>
      </w:r>
      <w:r>
        <w:rPr>
          <w:rFonts w:ascii="Calibri" w:hAnsi="Calibri" w:cs="Calibri" w:eastAsia="Calibri"/>
          <w:color w:val="000000"/>
          <w:sz w:val="24"/>
          <w:szCs w:val="24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4400" w:h="10800" w:orient="landscape"/>
          <w:pgMar w:top="0" w:bottom="0" w:left="300" w:right="400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1"/>
        </w:numPr>
        <w:tabs>
          <w:tab w:pos="1665" w:val="left" w:leader="none"/>
        </w:tabs>
        <w:spacing w:line="240" w:lineRule="auto" w:before="0" w:after="0"/>
        <w:ind w:left="1665" w:right="0" w:hanging="452"/>
        <w:jc w:val="left"/>
      </w:pPr>
      <w:r>
        <w:rPr>
          <w:color w:val="7E7E7E"/>
          <w:spacing w:val="-1"/>
        </w:rPr>
        <w:t>Narrador</w:t>
      </w:r>
      <w:r>
        <w:rPr>
          <w:color w:val="7E7E7E"/>
          <w:spacing w:val="-6"/>
        </w:rPr>
        <w:t> </w:t>
      </w:r>
      <w:r>
        <w:rPr>
          <w:color w:val="7E7E7E"/>
        </w:rPr>
        <w:t>en</w:t>
      </w:r>
      <w:r>
        <w:rPr>
          <w:color w:val="7E7E7E"/>
          <w:spacing w:val="-3"/>
        </w:rPr>
        <w:t> </w:t>
      </w:r>
      <w:r>
        <w:rPr>
          <w:color w:val="7E7E7E"/>
        </w:rPr>
        <w:t>3º</w:t>
      </w:r>
      <w:r>
        <w:rPr>
          <w:color w:val="7E7E7E"/>
          <w:spacing w:val="-4"/>
        </w:rPr>
        <w:t> </w:t>
      </w:r>
      <w:r>
        <w:rPr>
          <w:color w:val="7E7E7E"/>
          <w:spacing w:val="-1"/>
        </w:rPr>
        <w:t>persona</w:t>
      </w:r>
      <w:r>
        <w:rPr>
          <w:color w:val="000000"/>
        </w:rPr>
      </w:r>
    </w:p>
    <w:p>
      <w:pPr>
        <w:pStyle w:val="BodyText"/>
        <w:spacing w:line="235" w:lineRule="auto"/>
        <w:ind w:left="1213" w:right="119"/>
        <w:jc w:val="left"/>
        <w:rPr>
          <w:i w:val="0"/>
        </w:rPr>
      </w:pPr>
      <w:r>
        <w:rPr>
          <w:i w:val="0"/>
        </w:rPr>
        <w:br w:type="column"/>
      </w:r>
      <w:r>
        <w:rPr>
          <w:rFonts w:ascii="Calibri" w:hAnsi="Calibri" w:cs="Calibri" w:eastAsia="Calibri"/>
          <w:i/>
        </w:rPr>
        <w:t>Uso</w:t>
      </w:r>
      <w:r>
        <w:rPr>
          <w:rFonts w:ascii="Calibri" w:hAnsi="Calibri" w:cs="Calibri" w:eastAsia="Calibri"/>
          <w:i/>
          <w:spacing w:val="-4"/>
        </w:rPr>
        <w:t> </w:t>
      </w:r>
      <w:r>
        <w:rPr>
          <w:rFonts w:ascii="Calibri" w:hAnsi="Calibri" w:cs="Calibri" w:eastAsia="Calibri"/>
          <w:i/>
        </w:rPr>
        <w:t>de</w:t>
      </w:r>
      <w:r>
        <w:rPr>
          <w:rFonts w:ascii="Calibri" w:hAnsi="Calibri" w:cs="Calibri" w:eastAsia="Calibri"/>
          <w:i/>
          <w:spacing w:val="-1"/>
        </w:rPr>
        <w:t> </w:t>
      </w:r>
      <w:r>
        <w:rPr>
          <w:rFonts w:ascii="Calibri" w:hAnsi="Calibri" w:cs="Calibri" w:eastAsia="Calibri"/>
          <w:i/>
        </w:rPr>
        <w:t>3º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</w:rPr>
        <w:t>persona</w:t>
      </w:r>
      <w:r>
        <w:rPr>
          <w:rFonts w:ascii="Calibri" w:hAnsi="Calibri" w:cs="Calibri" w:eastAsia="Calibri"/>
          <w:i/>
          <w:spacing w:val="-1"/>
        </w:rPr>
        <w:t> gramatical</w:t>
      </w:r>
      <w:r>
        <w:rPr>
          <w:rFonts w:ascii="Calibri" w:hAnsi="Calibri" w:cs="Calibri" w:eastAsia="Calibri"/>
          <w:i/>
          <w:spacing w:val="3"/>
        </w:rPr>
        <w:t> </w:t>
      </w:r>
      <w:r>
        <w:rPr>
          <w:rFonts w:ascii="Calibri" w:hAnsi="Calibri" w:cs="Calibri" w:eastAsia="Calibri"/>
          <w:i/>
          <w:spacing w:val="-3"/>
        </w:rPr>
        <w:t>“él” </w:t>
      </w:r>
      <w:r>
        <w:rPr>
          <w:rFonts w:ascii="Calibri" w:hAnsi="Calibri" w:cs="Calibri" w:eastAsia="Calibri"/>
          <w:i/>
          <w:spacing w:val="-1"/>
        </w:rPr>
        <w:t>(</w:t>
      </w:r>
      <w:r>
        <w:rPr>
          <w:i/>
          <w:spacing w:val="-1"/>
        </w:rPr>
        <w:t>sing.)</w:t>
      </w:r>
      <w:r>
        <w:rPr>
          <w:i/>
        </w:rPr>
        <w:t> o</w:t>
      </w:r>
      <w:r>
        <w:rPr>
          <w:i/>
          <w:spacing w:val="29"/>
        </w:rPr>
        <w:t> </w:t>
      </w:r>
      <w:r>
        <w:rPr>
          <w:rFonts w:ascii="Calibri" w:hAnsi="Calibri" w:cs="Calibri" w:eastAsia="Calibri"/>
          <w:i/>
          <w:spacing w:val="-10"/>
        </w:rPr>
        <w:t>“</w:t>
      </w:r>
      <w:r>
        <w:rPr>
          <w:rFonts w:ascii="Calibri" w:hAnsi="Calibri" w:cs="Calibri" w:eastAsia="Calibri"/>
          <w:i/>
        </w:rPr>
        <w:t>ello</w:t>
      </w:r>
      <w:r>
        <w:rPr>
          <w:rFonts w:ascii="Calibri" w:hAnsi="Calibri" w:cs="Calibri" w:eastAsia="Calibri"/>
          <w:i/>
          <w:spacing w:val="1"/>
        </w:rPr>
        <w:t>s</w:t>
      </w:r>
      <w:r>
        <w:rPr>
          <w:rFonts w:ascii="Calibri" w:hAnsi="Calibri" w:cs="Calibri" w:eastAsia="Calibri"/>
          <w:i/>
        </w:rPr>
        <w:t>”</w:t>
      </w:r>
      <w:r>
        <w:rPr>
          <w:rFonts w:ascii="Calibri" w:hAnsi="Calibri" w:cs="Calibri" w:eastAsia="Calibri"/>
          <w:i/>
          <w:spacing w:val="-4"/>
        </w:rPr>
        <w:t> </w:t>
      </w:r>
      <w:r>
        <w:rPr>
          <w:rFonts w:ascii="Calibri" w:hAnsi="Calibri" w:cs="Calibri" w:eastAsia="Calibri"/>
          <w:i/>
          <w:spacing w:val="-2"/>
        </w:rPr>
        <w:t>(</w:t>
      </w:r>
      <w:r>
        <w:rPr>
          <w:rFonts w:ascii="Calibri" w:hAnsi="Calibri" w:cs="Calibri" w:eastAsia="Calibri"/>
          <w:i/>
        </w:rPr>
        <w:t>pl.</w:t>
      </w:r>
      <w:r>
        <w:rPr>
          <w:rFonts w:ascii="Calibri" w:hAnsi="Calibri" w:cs="Calibri" w:eastAsia="Calibri"/>
          <w:i/>
          <w:spacing w:val="-2"/>
        </w:rPr>
        <w:t>)</w:t>
      </w:r>
      <w:r>
        <w:rPr>
          <w:rFonts w:ascii="Calibri" w:hAnsi="Calibri" w:cs="Calibri" w:eastAsia="Calibri"/>
          <w:i/>
        </w:rPr>
        <w:t>.</w:t>
      </w:r>
      <w:r>
        <w:rPr>
          <w:rFonts w:ascii="Calibri" w:hAnsi="Calibri" w:cs="Calibri" w:eastAsia="Calibri"/>
          <w:i/>
          <w:spacing w:val="-1"/>
        </w:rPr>
        <w:t> </w:t>
      </w:r>
      <w:r>
        <w:rPr>
          <w:rFonts w:ascii="Calibri" w:hAnsi="Calibri" w:cs="Calibri" w:eastAsia="Calibri"/>
          <w:i/>
        </w:rPr>
        <w:t>Al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</w:rPr>
        <w:t>no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</w:rPr>
        <w:t>ser</w:t>
      </w:r>
      <w:r>
        <w:rPr>
          <w:rFonts w:ascii="Calibri" w:hAnsi="Calibri" w:cs="Calibri" w:eastAsia="Calibri"/>
          <w:i/>
          <w:spacing w:val="-4"/>
        </w:rPr>
        <w:t> </w:t>
      </w:r>
      <w:r>
        <w:rPr>
          <w:rFonts w:ascii="Calibri" w:hAnsi="Calibri" w:cs="Calibri" w:eastAsia="Calibri"/>
          <w:i/>
        </w:rPr>
        <w:t>ni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rFonts w:ascii="Calibri" w:hAnsi="Calibri" w:cs="Calibri" w:eastAsia="Calibri"/>
          <w:i/>
        </w:rPr>
        <w:t>un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</w:rPr>
        <w:t>“yo</w:t>
      </w:r>
      <w:r>
        <w:rPr>
          <w:rFonts w:ascii="Calibri" w:hAnsi="Calibri" w:cs="Calibri" w:eastAsia="Calibri"/>
          <w:i/>
          <w:spacing w:val="-27"/>
        </w:rPr>
        <w:t>”</w:t>
      </w:r>
      <w:r>
        <w:rPr>
          <w:rFonts w:ascii="Calibri" w:hAnsi="Calibri" w:cs="Calibri" w:eastAsia="Calibri"/>
          <w:i/>
        </w:rPr>
        <w:t>,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</w:rPr>
        <w:t>ni</w:t>
      </w:r>
      <w:r>
        <w:rPr>
          <w:rFonts w:ascii="Calibri" w:hAnsi="Calibri" w:cs="Calibri" w:eastAsia="Calibri"/>
          <w:i/>
          <w:spacing w:val="-1"/>
        </w:rPr>
        <w:t> </w:t>
      </w:r>
      <w:r>
        <w:rPr>
          <w:rFonts w:ascii="Calibri" w:hAnsi="Calibri" w:cs="Calibri" w:eastAsia="Calibri"/>
          <w:i/>
        </w:rPr>
        <w:t>un “tú</w:t>
      </w:r>
      <w:r>
        <w:rPr>
          <w:rFonts w:ascii="Calibri" w:hAnsi="Calibri" w:cs="Calibri" w:eastAsia="Calibri"/>
          <w:i/>
          <w:spacing w:val="-27"/>
        </w:rPr>
        <w:t>”</w:t>
      </w:r>
      <w:r>
        <w:rPr>
          <w:rFonts w:ascii="Calibri" w:hAnsi="Calibri" w:cs="Calibri" w:eastAsia="Calibri"/>
          <w:i/>
        </w:rPr>
        <w:t>,</w:t>
      </w:r>
      <w:r>
        <w:rPr>
          <w:rFonts w:ascii="Calibri" w:hAnsi="Calibri" w:cs="Calibri" w:eastAsia="Calibri"/>
          <w:i/>
        </w:rPr>
        <w:t> </w:t>
      </w:r>
      <w:r>
        <w:rPr>
          <w:i/>
          <w:spacing w:val="-2"/>
        </w:rPr>
        <w:t>esta voz</w:t>
      </w:r>
      <w:r>
        <w:rPr>
          <w:i/>
          <w:spacing w:val="-4"/>
        </w:rPr>
        <w:t> </w:t>
      </w:r>
      <w:r>
        <w:rPr>
          <w:i/>
          <w:spacing w:val="-1"/>
        </w:rPr>
        <w:t>transmite</w:t>
      </w:r>
      <w:r>
        <w:rPr>
          <w:i/>
          <w:spacing w:val="1"/>
        </w:rPr>
        <w:t> </w:t>
      </w:r>
      <w:r>
        <w:rPr>
          <w:i/>
        </w:rPr>
        <w:t>hechos</w:t>
      </w:r>
      <w:r>
        <w:rPr>
          <w:i/>
          <w:spacing w:val="-3"/>
        </w:rPr>
        <w:t> </w:t>
      </w:r>
      <w:r>
        <w:rPr>
          <w:i/>
        </w:rPr>
        <w:t>cuya </w:t>
      </w:r>
      <w:r>
        <w:rPr>
          <w:i/>
          <w:spacing w:val="-1"/>
        </w:rPr>
        <w:t>existencia</w:t>
      </w:r>
      <w:r>
        <w:rPr>
          <w:i/>
          <w:spacing w:val="27"/>
        </w:rPr>
        <w:t> </w:t>
      </w:r>
      <w:r>
        <w:rPr>
          <w:i/>
        </w:rPr>
        <w:t>no</w:t>
      </w:r>
      <w:r>
        <w:rPr>
          <w:i/>
          <w:spacing w:val="-2"/>
        </w:rPr>
        <w:t> </w:t>
      </w:r>
      <w:r>
        <w:rPr>
          <w:i/>
          <w:spacing w:val="-1"/>
        </w:rPr>
        <w:t>quedan</w:t>
      </w:r>
      <w:r>
        <w:rPr>
          <w:i/>
        </w:rPr>
        <w:t> en</w:t>
      </w:r>
      <w:r>
        <w:rPr>
          <w:i/>
          <w:spacing w:val="-1"/>
        </w:rPr>
        <w:t> entredichos,</w:t>
      </w:r>
      <w:r>
        <w:rPr>
          <w:i/>
          <w:spacing w:val="-4"/>
        </w:rPr>
        <w:t> </w:t>
      </w:r>
      <w:r>
        <w:rPr>
          <w:i/>
        </w:rPr>
        <w:t>da</w:t>
      </w:r>
      <w:r>
        <w:rPr>
          <w:i/>
          <w:spacing w:val="-1"/>
        </w:rPr>
        <w:t> una</w:t>
      </w:r>
      <w:r>
        <w:rPr>
          <w:i/>
        </w:rPr>
        <w:t> visión</w:t>
      </w:r>
      <w:r>
        <w:rPr>
          <w:i/>
          <w:spacing w:val="23"/>
        </w:rPr>
        <w:t> </w:t>
      </w:r>
      <w:r>
        <w:rPr>
          <w:i/>
          <w:spacing w:val="-1"/>
        </w:rPr>
        <w:t>panorámica</w:t>
      </w:r>
      <w:r>
        <w:rPr>
          <w:i/>
        </w:rPr>
        <w:t> de</w:t>
      </w:r>
      <w:r>
        <w:rPr>
          <w:i/>
          <w:spacing w:val="-1"/>
        </w:rPr>
        <w:t> </w:t>
      </w:r>
      <w:r>
        <w:rPr>
          <w:i/>
        </w:rPr>
        <w:t>la</w:t>
      </w:r>
      <w:r>
        <w:rPr>
          <w:i/>
          <w:spacing w:val="-1"/>
        </w:rPr>
        <w:t> historia.</w:t>
      </w:r>
      <w:r>
        <w:rPr>
          <w:i w:val="0"/>
        </w:rPr>
      </w:r>
    </w:p>
    <w:p>
      <w:pPr>
        <w:spacing w:after="0" w:line="235" w:lineRule="auto"/>
        <w:jc w:val="left"/>
        <w:sectPr>
          <w:type w:val="continuous"/>
          <w:pgSz w:w="14400" w:h="10800" w:orient="landscape"/>
          <w:pgMar w:top="0" w:bottom="0" w:left="300" w:right="400"/>
          <w:cols w:num="2" w:equalWidth="0">
            <w:col w:w="5122" w:space="2411"/>
            <w:col w:w="6167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-.5pt;margin-top:0pt;width:721pt;height:539.999939pt;mso-position-horizontal-relative:page;mso-position-vertical-relative:page;z-index:-289" coordorigin="-10,0" coordsize="14420,10800">
            <v:shape style="position:absolute;left:0;top:0;width:14400;height:10800" type="#_x0000_t75">
              <v:imagedata r:id="rId6" o:title=""/>
            </v:shape>
            <v:shape style="position:absolute;left:4745;top:3317;width:5251;height:2414" type="#_x0000_t75">
              <v:imagedata r:id="rId7" o:title=""/>
            </v:shape>
            <v:shape style="position:absolute;left:4810;top:3350;width:5122;height:2285" type="#_x0000_t75">
              <v:imagedata r:id="rId8" o:title=""/>
            </v:shape>
            <v:shape style="position:absolute;left:10193;top:1850;width:2520;height:1728" type="#_x0000_t75">
              <v:imagedata r:id="rId9" o:title=""/>
            </v:shape>
            <v:shape style="position:absolute;left:0;top:67;width:14400;height:1313" type="#_x0000_t75">
              <v:imagedata r:id="rId10" o:title=""/>
            </v:shape>
            <v:group style="position:absolute;left:0;top:182;width:14400;height:1082" coordorigin="0,182" coordsize="14400,1082">
              <v:shape style="position:absolute;left:0;top:182;width:14400;height:1082" coordorigin="0,182" coordsize="14400,1082" path="m0,1265l14400,1265,14400,182,0,182,0,1265xe" filled="t" fillcolor="#EF9001" stroked="f">
                <v:path arrowok="t"/>
                <v:fill type="solid"/>
              </v:shape>
              <v:shape style="position:absolute;left:1116;top:1956;width:4572;height:1510" type="#_x0000_t75">
                <v:imagedata r:id="rId11" o:title=""/>
              </v:shape>
              <v:shape style="position:absolute;left:1130;top:2316;width:4462;height:890" type="#_x0000_t75">
                <v:imagedata r:id="rId12" o:title=""/>
              </v:shape>
              <v:shape style="position:absolute;left:1190;top:1999;width:4423;height:1361" type="#_x0000_t75">
                <v:imagedata r:id="rId13" o:title=""/>
              </v:shape>
            </v:group>
            <v:group style="position:absolute;left:1190;top:1999;width:4423;height:1361" coordorigin="1190,1999" coordsize="4423,1361">
              <v:shape style="position:absolute;left:1190;top:1999;width:4423;height:1361" coordorigin="1190,1999" coordsize="4423,1361" path="m1190,2226l1201,2159,1229,2099,1273,2051,1328,2017,1393,2000,5387,1999,5410,2000,5475,2017,5531,2051,5575,2099,5603,2158,5614,2225,5614,3133,5612,3156,5596,3221,5562,3277,5514,3321,5455,3350,5388,3360,1417,3360,1394,3359,1329,3342,1273,3308,1229,3260,1201,3201,1190,3134,1190,2226xe" filled="f" stroked="t" strokeweight=".72pt" strokecolor="#F69240">
                <v:path arrowok="t"/>
              </v:shape>
              <v:shape style="position:absolute;left:9506;top:2069;width:3778;height:1310" type="#_x0000_t75">
                <v:imagedata r:id="rId14" o:title=""/>
              </v:shape>
              <v:shape style="position:absolute;left:9490;top:2064;width:3612;height:1394" type="#_x0000_t75">
                <v:imagedata r:id="rId15" o:title=""/>
              </v:shape>
              <v:shape style="position:absolute;left:9581;top:2112;width:3629;height:1162" type="#_x0000_t75">
                <v:imagedata r:id="rId16" o:title=""/>
              </v:shape>
            </v:group>
            <v:group style="position:absolute;left:9581;top:2112;width:3629;height:1162" coordorigin="9581,2112" coordsize="3629,1162">
              <v:shape style="position:absolute;left:9581;top:2112;width:3629;height:1162" coordorigin="9581,2112" coordsize="3629,1162" path="m9581,3274l13210,3274,13210,2112,9581,2112,9581,3274xe" filled="f" stroked="t" strokeweight=".72pt" strokecolor="#97B853">
                <v:path arrowok="t"/>
              </v:shape>
              <v:shape style="position:absolute;left:4111;top:3514;width:6542;height:1980" type="#_x0000_t75">
                <v:imagedata r:id="rId17" o:title=""/>
              </v:shape>
            </v:group>
            <v:group style="position:absolute;left:5614;top:2597;width:3629;height:163" coordorigin="5614,2597" coordsize="3629,163">
              <v:shape style="position:absolute;left:5614;top:2597;width:3629;height:163" coordorigin="5614,2597" coordsize="3629,163" path="m9203,2678l9093,2743,9091,2749,9094,2753,9097,2758,9103,2760,9225,2688,9223,2688,9223,2687,9218,2687,9203,2678xe" filled="t" fillcolor="#FFC000" stroked="f">
                <v:path arrowok="t"/>
                <v:fill type="solid"/>
              </v:shape>
              <v:shape style="position:absolute;left:5614;top:2597;width:3629;height:163" coordorigin="5614,2597" coordsize="3629,163" path="m9186,2668l5614,2668,5614,2688,9186,2688,9203,2678,9186,2668xe" filled="t" fillcolor="#FFC000" stroked="f">
                <v:path arrowok="t"/>
                <v:fill type="solid"/>
              </v:shape>
              <v:shape style="position:absolute;left:5614;top:2597;width:3629;height:163" coordorigin="5614,2597" coordsize="3629,163" path="m9225,2668l9223,2668,9223,2688,9225,2688,9242,2678,9225,2668xe" filled="t" fillcolor="#FFC000" stroked="f">
                <v:path arrowok="t"/>
                <v:fill type="solid"/>
              </v:shape>
              <v:shape style="position:absolute;left:5614;top:2597;width:3629;height:163" coordorigin="5614,2597" coordsize="3629,163" path="m9218,2670l9203,2678,9218,2687,9218,2670xe" filled="t" fillcolor="#FFC000" stroked="f">
                <v:path arrowok="t"/>
                <v:fill type="solid"/>
              </v:shape>
              <v:shape style="position:absolute;left:5614;top:2597;width:3629;height:163" coordorigin="5614,2597" coordsize="3629,163" path="m9223,2670l9218,2670,9218,2687,9223,2687,9223,2670xe" filled="t" fillcolor="#FFC000" stroked="f">
                <v:path arrowok="t"/>
                <v:fill type="solid"/>
              </v:shape>
              <v:shape style="position:absolute;left:5614;top:2597;width:3629;height:163" coordorigin="5614,2597" coordsize="3629,163" path="m9103,2597l9097,2599,9094,2603,9091,2608,9093,2614,9203,2678,9218,2670,9223,2670,9223,2668,9225,2668,9103,2597xe" filled="t" fillcolor="#FFC000" stroked="f">
                <v:path arrowok="t"/>
                <v:fill type="solid"/>
              </v:shape>
            </v:group>
            <v:group style="position:absolute;left:1757;top:3360;width:2;height:1247" coordorigin="1757,3360" coordsize="2,1247">
              <v:shape style="position:absolute;left:1757;top:3360;width:2;height:1247" coordorigin="1757,3360" coordsize="0,1247" path="m1757,3360l1757,4607e" filled="f" stroked="t" strokeweight=".72pt" strokecolor="#92D050">
                <v:path arrowok="t"/>
              </v:shape>
            </v:group>
            <v:group style="position:absolute;left:1757;top:4524;width:2155;height:163" coordorigin="1757,4524" coordsize="2155,163">
              <v:shape style="position:absolute;left:1757;top:4524;width:2155;height:163" coordorigin="1757,4524" coordsize="2155,163" path="m3872,4606l3762,4670,3760,4676,3766,4685,3772,4687,3894,4616,3892,4616,3892,4614,3887,4614,3872,4606xe" filled="t" fillcolor="#92D050" stroked="f">
                <v:path arrowok="t"/>
                <v:fill type="solid"/>
              </v:shape>
              <v:shape style="position:absolute;left:1757;top:4524;width:2155;height:163" coordorigin="1757,4524" coordsize="2155,163" path="m3855,4596l1757,4596,1757,4616,3855,4616,3872,4606,3855,4596xe" filled="t" fillcolor="#92D050" stroked="f">
                <v:path arrowok="t"/>
                <v:fill type="solid"/>
              </v:shape>
              <v:shape style="position:absolute;left:1757;top:4524;width:2155;height:163" coordorigin="1757,4524" coordsize="2155,163" path="m3894,4596l3892,4596,3892,4616,3894,4616,3911,4606,3894,4596xe" filled="t" fillcolor="#92D050" stroked="f">
                <v:path arrowok="t"/>
                <v:fill type="solid"/>
              </v:shape>
              <v:shape style="position:absolute;left:1757;top:4524;width:2155;height:163" coordorigin="1757,4524" coordsize="2155,163" path="m3887,4597l3872,4606,3887,4614,3887,4597xe" filled="t" fillcolor="#92D050" stroked="f">
                <v:path arrowok="t"/>
                <v:fill type="solid"/>
              </v:shape>
              <v:shape style="position:absolute;left:1757;top:4524;width:2155;height:163" coordorigin="1757,4524" coordsize="2155,163" path="m3892,4597l3887,4597,3887,4614,3892,4614,3892,4597xe" filled="t" fillcolor="#92D050" stroked="f">
                <v:path arrowok="t"/>
                <v:fill type="solid"/>
              </v:shape>
              <v:shape style="position:absolute;left:1757;top:4524;width:2155;height:163" coordorigin="1757,4524" coordsize="2155,163" path="m3772,4524l3766,4526,3760,4535,3762,4541,3872,4606,3887,4597,3892,4597,3892,4596,3894,4596,3772,4524xe" filled="t" fillcolor="#92D050" stroked="f">
                <v:path arrowok="t"/>
                <v:fill type="solid"/>
              </v:shape>
              <v:shape style="position:absolute;left:4745;top:7625;width:7291;height:2530" type="#_x0000_t75">
                <v:imagedata r:id="rId18" o:title=""/>
              </v:shape>
              <v:shape style="position:absolute;left:4810;top:7658;width:7162;height:2400" type="#_x0000_t75">
                <v:imagedata r:id="rId19" o:title=""/>
              </v:shape>
              <v:shape style="position:absolute;left:1229;top:6036;width:4572;height:1510" type="#_x0000_t75">
                <v:imagedata r:id="rId11" o:title=""/>
              </v:shape>
              <v:shape style="position:absolute;left:1246;top:6398;width:4462;height:890" type="#_x0000_t75">
                <v:imagedata r:id="rId12" o:title=""/>
              </v:shape>
              <v:shape style="position:absolute;left:1303;top:6079;width:4423;height:1361" type="#_x0000_t75">
                <v:imagedata r:id="rId20" o:title=""/>
              </v:shape>
            </v:group>
            <v:group style="position:absolute;left:1303;top:6079;width:4423;height:1361" coordorigin="1303,6079" coordsize="4423,1361">
              <v:shape style="position:absolute;left:1303;top:6079;width:4423;height:1361" coordorigin="1303,6079" coordsize="4423,1361" path="m1303,6306l1313,6239,1342,6179,1385,6131,1441,6097,1506,6080,5500,6079,5523,6080,5588,6097,5644,6131,5687,6179,5716,6238,5726,6305,5726,7213,5725,7236,5709,7301,5675,7357,5627,7401,5568,7430,5500,7440,1530,7440,1507,7439,1442,7422,1386,7388,1342,7340,1314,7281,1303,7214,1303,6306xe" filled="f" stroked="t" strokeweight=".72pt" strokecolor="#F69240">
                <v:path arrowok="t"/>
              </v:shape>
              <v:shape style="position:absolute;left:8827;top:5810;width:5364;height:1990" type="#_x0000_t75">
                <v:imagedata r:id="rId21" o:title=""/>
              </v:shape>
              <v:shape style="position:absolute;left:8810;top:5806;width:5364;height:2066" type="#_x0000_t75">
                <v:imagedata r:id="rId22" o:title=""/>
              </v:shape>
              <v:shape style="position:absolute;left:8902;top:5854;width:5215;height:1841" type="#_x0000_t75">
                <v:imagedata r:id="rId23" o:title=""/>
              </v:shape>
            </v:group>
            <v:group style="position:absolute;left:8902;top:5854;width:5215;height:1841" coordorigin="8902,5854" coordsize="5215,1841">
              <v:shape style="position:absolute;left:8902;top:5854;width:5215;height:1841" coordorigin="8902,5854" coordsize="5215,1841" path="m8902,7694l14117,7694,14117,5854,8902,5854,8902,7694xe" filled="f" stroked="t" strokeweight=".72pt" strokecolor="#97B853">
                <v:path arrowok="t"/>
              </v:shape>
              <v:shape style="position:absolute;left:3341;top:7951;width:8578;height:2206" type="#_x0000_t75">
                <v:imagedata r:id="rId24" o:title=""/>
              </v:shape>
            </v:group>
            <v:group style="position:absolute;left:5726;top:6692;width:3175;height:163" coordorigin="5726,6692" coordsize="3175,163">
              <v:shape style="position:absolute;left:5726;top:6692;width:3175;height:163" coordorigin="5726,6692" coordsize="3175,163" path="m8845,6784l8752,6838,8750,6844,8753,6849,8756,6854,8762,6855,8885,6784,8845,6784xe" filled="t" fillcolor="#FFC000" stroked="f">
                <v:path arrowok="t"/>
                <v:fill type="solid"/>
              </v:shape>
              <v:shape style="position:absolute;left:5726;top:6692;width:3175;height:163" coordorigin="5726,6692" coordsize="3175,163" path="m8862,6774l8845,6784,8882,6784,8882,6783,8877,6783,8862,6774xe" filled="t" fillcolor="#FFC000" stroked="f">
                <v:path arrowok="t"/>
                <v:fill type="solid"/>
              </v:shape>
              <v:shape style="position:absolute;left:5726;top:6692;width:3175;height:163" coordorigin="5726,6692" coordsize="3175,163" path="m8762,6692l8756,6694,8751,6704,8752,6710,8845,6764,8882,6764,8882,6784,8885,6784,8902,6775,8762,6692xe" filled="t" fillcolor="#FFC000" stroked="f">
                <v:path arrowok="t"/>
                <v:fill type="solid"/>
              </v:shape>
              <v:shape style="position:absolute;left:5726;top:6692;width:3175;height:163" coordorigin="5726,6692" coordsize="3175,163" path="m5726,6751l5726,6771,8845,6784,8862,6774,8845,6764,5726,6751xe" filled="t" fillcolor="#FFC000" stroked="f">
                <v:path arrowok="t"/>
                <v:fill type="solid"/>
              </v:shape>
              <v:shape style="position:absolute;left:5726;top:6692;width:3175;height:163" coordorigin="5726,6692" coordsize="3175,163" path="m8877,6766l8862,6774,8877,6783,8877,6766xe" filled="t" fillcolor="#FFC000" stroked="f">
                <v:path arrowok="t"/>
                <v:fill type="solid"/>
              </v:shape>
              <v:shape style="position:absolute;left:5726;top:6692;width:3175;height:163" coordorigin="5726,6692" coordsize="3175,163" path="m8882,6766l8877,6766,8877,6783,8882,6783,8882,6766xe" filled="t" fillcolor="#FFC000" stroked="f">
                <v:path arrowok="t"/>
                <v:fill type="solid"/>
              </v:shape>
              <v:shape style="position:absolute;left:5726;top:6692;width:3175;height:163" coordorigin="5726,6692" coordsize="3175,163" path="m8845,6764l8862,6774,8877,6766,8882,6766,8882,6764,8845,6764xe" filled="t" fillcolor="#FFC000" stroked="f">
                <v:path arrowok="t"/>
                <v:fill type="solid"/>
              </v:shape>
            </v:group>
            <v:group style="position:absolute;left:1870;top:7781;width:2;height:1247" coordorigin="1870,7781" coordsize="2,1247">
              <v:shape style="position:absolute;left:1870;top:7781;width:2;height:1247" coordorigin="1870,7781" coordsize="0,1247" path="m1870,7781l1870,9028e" filled="f" stroked="t" strokeweight=".72pt" strokecolor="#92D050">
                <v:path arrowok="t"/>
              </v:shape>
            </v:group>
            <v:group style="position:absolute;left:1870;top:8947;width:2155;height:163" coordorigin="1870,8947" coordsize="2155,163">
              <v:shape style="position:absolute;left:1870;top:8947;width:2155;height:163" coordorigin="1870,8947" coordsize="2155,163" path="m3985,9029l3875,9093,3873,9099,3879,9109,3885,9110,4007,9039,4004,9039,4004,9037,3999,9037,3985,9029xe" filled="t" fillcolor="#92D050" stroked="f">
                <v:path arrowok="t"/>
                <v:fill type="solid"/>
              </v:shape>
              <v:shape style="position:absolute;left:1870;top:8947;width:2155;height:163" coordorigin="1870,8947" coordsize="2155,163" path="m3967,9019l1870,9019,1870,9039,3967,9039,3985,9029,3967,9019xe" filled="t" fillcolor="#92D050" stroked="f">
                <v:path arrowok="t"/>
                <v:fill type="solid"/>
              </v:shape>
              <v:shape style="position:absolute;left:1870;top:8947;width:2155;height:163" coordorigin="1870,8947" coordsize="2155,163" path="m4007,9019l4004,9019,4004,9039,4007,9039,4024,9029,4007,9019xe" filled="t" fillcolor="#92D050" stroked="f">
                <v:path arrowok="t"/>
                <v:fill type="solid"/>
              </v:shape>
              <v:shape style="position:absolute;left:1870;top:8947;width:2155;height:163" coordorigin="1870,8947" coordsize="2155,163" path="m3999,9020l3985,9029,3999,9037,3999,9020xe" filled="t" fillcolor="#92D050" stroked="f">
                <v:path arrowok="t"/>
                <v:fill type="solid"/>
              </v:shape>
              <v:shape style="position:absolute;left:1870;top:8947;width:2155;height:163" coordorigin="1870,8947" coordsize="2155,163" path="m4004,9020l3999,9020,3999,9037,4004,9037,4004,9020xe" filled="t" fillcolor="#92D050" stroked="f">
                <v:path arrowok="t"/>
                <v:fill type="solid"/>
              </v:shape>
              <v:shape style="position:absolute;left:1870;top:8947;width:2155;height:163" coordorigin="1870,8947" coordsize="2155,163" path="m3885,8947l3879,8949,3873,8959,3875,8965,3985,9029,3999,9020,4004,9020,4004,9019,4007,9019,3885,8947xe" filled="t" fillcolor="#92D05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84" w:lineRule="exact" w:before="32"/>
        <w:ind w:left="3302" w:right="2499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-9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hombre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y</w:t>
      </w:r>
      <w:r>
        <w:rPr>
          <w:rFonts w:ascii="Calibri" w:hAnsi="Calibri" w:cs="Calibri" w:eastAsia="Calibri"/>
          <w:b/>
          <w:bCs/>
          <w:i/>
          <w:color w:val="FFFFFF"/>
          <w:spacing w:val="-8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su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machete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acababan</w:t>
      </w:r>
      <w:r>
        <w:rPr>
          <w:rFonts w:ascii="Calibri" w:hAnsi="Calibri" w:cs="Calibri" w:eastAsia="Calibri"/>
          <w:b/>
          <w:bCs/>
          <w:i/>
          <w:color w:val="FFFFFF"/>
          <w:spacing w:val="2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de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limpiar</w:t>
      </w:r>
      <w:r>
        <w:rPr>
          <w:rFonts w:ascii="Calibri" w:hAnsi="Calibri" w:cs="Calibri" w:eastAsia="Calibri"/>
          <w:b/>
          <w:bCs/>
          <w:i/>
          <w:color w:val="FFFFFF"/>
          <w:spacing w:val="-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la</w:t>
      </w:r>
      <w:r>
        <w:rPr>
          <w:rFonts w:ascii="Calibri" w:hAnsi="Calibri" w:cs="Calibri" w:eastAsia="Calibri"/>
          <w:b/>
          <w:bCs/>
          <w:i/>
          <w:color w:val="FFFFFF"/>
          <w:spacing w:val="-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2"/>
          <w:szCs w:val="32"/>
        </w:rPr>
        <w:t>quinta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calle</w:t>
      </w:r>
      <w:r>
        <w:rPr>
          <w:rFonts w:ascii="Calibri" w:hAnsi="Calibri" w:cs="Calibri" w:eastAsia="Calibri"/>
          <w:b/>
          <w:bCs/>
          <w:i/>
          <w:color w:val="FFFFFF"/>
          <w:spacing w:val="27"/>
          <w:w w:val="99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del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bananal.</w:t>
      </w:r>
      <w:r>
        <w:rPr>
          <w:rFonts w:ascii="Calibri" w:hAnsi="Calibri" w:cs="Calibri" w:eastAsia="Calibri"/>
          <w:b/>
          <w:bCs/>
          <w:i/>
          <w:color w:val="FFFFFF"/>
          <w:spacing w:val="3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2"/>
          <w:szCs w:val="32"/>
        </w:rPr>
        <w:t>Faltábanle</w:t>
      </w:r>
      <w:r>
        <w:rPr>
          <w:rFonts w:ascii="Calibri" w:hAnsi="Calibri" w:cs="Calibri" w:eastAsia="Calibri"/>
          <w:b/>
          <w:bCs/>
          <w:i/>
          <w:color w:val="FFFFFF"/>
          <w:spacing w:val="1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aún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dos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calles;</w:t>
      </w:r>
      <w:r>
        <w:rPr>
          <w:rFonts w:ascii="Calibri" w:hAnsi="Calibri" w:cs="Calibri" w:eastAsia="Calibri"/>
          <w:b/>
          <w:bCs/>
          <w:i/>
          <w:color w:val="FFFFFF"/>
          <w:spacing w:val="-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pro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como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en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32"/>
          <w:szCs w:val="32"/>
        </w:rPr>
        <w:t>éstas</w:t>
      </w:r>
      <w:r>
        <w:rPr>
          <w:rFonts w:ascii="Calibri" w:hAnsi="Calibri" w:cs="Calibri" w:eastAsia="Calibri"/>
          <w:b/>
          <w:bCs/>
          <w:i/>
          <w:color w:val="FFFFFF"/>
          <w:spacing w:val="51"/>
          <w:w w:val="99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abundaban</w:t>
      </w:r>
      <w:r>
        <w:rPr>
          <w:rFonts w:ascii="Calibri" w:hAnsi="Calibri" w:cs="Calibri" w:eastAsia="Calibri"/>
          <w:b/>
          <w:bCs/>
          <w:i/>
          <w:color w:val="FFFFFF"/>
          <w:spacing w:val="2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las</w:t>
      </w:r>
      <w:r>
        <w:rPr>
          <w:rFonts w:ascii="Calibri" w:hAnsi="Calibri" w:cs="Calibri" w:eastAsia="Calibri"/>
          <w:b/>
          <w:bCs/>
          <w:i/>
          <w:color w:val="FFFFFF"/>
          <w:spacing w:val="-9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chircas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y</w:t>
      </w:r>
      <w:r>
        <w:rPr>
          <w:rFonts w:ascii="Calibri" w:hAnsi="Calibri" w:cs="Calibri" w:eastAsia="Calibri"/>
          <w:b/>
          <w:bCs/>
          <w:i/>
          <w:color w:val="FFFFFF"/>
          <w:spacing w:val="-1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malvas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silvestres,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la</w:t>
      </w:r>
      <w:r>
        <w:rPr>
          <w:rFonts w:ascii="Calibri" w:hAnsi="Calibri" w:cs="Calibri" w:eastAsia="Calibri"/>
          <w:b/>
          <w:bCs/>
          <w:i/>
          <w:color w:val="FFFFFF"/>
          <w:spacing w:val="-8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tarea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que</w:t>
      </w:r>
      <w:r>
        <w:rPr>
          <w:rFonts w:ascii="Calibri" w:hAnsi="Calibri" w:cs="Calibri" w:eastAsia="Calibri"/>
          <w:b/>
          <w:bCs/>
          <w:i/>
          <w:color w:val="FFFFFF"/>
          <w:spacing w:val="39"/>
          <w:w w:val="99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tenían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por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2"/>
          <w:szCs w:val="32"/>
        </w:rPr>
        <w:t>delante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era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muy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poca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cosa.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before="4"/>
        <w:ind w:left="330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color w:val="FFFFFF"/>
          <w:sz w:val="24"/>
          <w:szCs w:val="24"/>
        </w:rPr>
        <w:t>“El</w:t>
      </w:r>
      <w:r>
        <w:rPr>
          <w:rFonts w:ascii="Calibri" w:hAnsi="Calibri" w:cs="Calibri" w:eastAsia="Calibri"/>
          <w:i/>
          <w:color w:val="FFFFFF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Hombre</w:t>
      </w:r>
      <w:r>
        <w:rPr>
          <w:rFonts w:ascii="Calibri" w:hAnsi="Calibri" w:cs="Calibri" w:eastAsia="Calibri"/>
          <w:i/>
          <w:color w:val="FFFFFF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muerto”</w:t>
      </w:r>
      <w:r>
        <w:rPr>
          <w:rFonts w:ascii="Calibri" w:hAnsi="Calibri" w:cs="Calibri" w:eastAsia="Calibri"/>
          <w:i/>
          <w:color w:val="FFFFFF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2"/>
          <w:sz w:val="24"/>
          <w:szCs w:val="24"/>
        </w:rPr>
        <w:t>(Fragmento),</w:t>
      </w:r>
      <w:r>
        <w:rPr>
          <w:rFonts w:ascii="Calibri" w:hAnsi="Calibri" w:cs="Calibri" w:eastAsia="Calibri"/>
          <w:i/>
          <w:color w:val="FFFFFF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Horacio</w:t>
      </w:r>
      <w:r>
        <w:rPr>
          <w:rFonts w:ascii="Calibri" w:hAnsi="Calibri" w:cs="Calibri" w:eastAsia="Calibri"/>
          <w:i/>
          <w:color w:val="FFFFFF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Quiroga</w:t>
      </w:r>
      <w:r>
        <w:rPr>
          <w:rFonts w:ascii="Calibri" w:hAnsi="Calibri" w:cs="Calibri" w:eastAsia="Calibri"/>
          <w:color w:val="000000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4400" w:h="10800" w:orient="landscape"/>
          <w:pgMar w:top="0" w:bottom="0" w:left="300" w:right="400"/>
        </w:sectPr>
      </w:pPr>
    </w:p>
    <w:p>
      <w:pPr>
        <w:pStyle w:val="Heading3"/>
        <w:spacing w:line="277" w:lineRule="auto"/>
        <w:ind w:right="10169"/>
        <w:jc w:val="left"/>
        <w:rPr>
          <w:rFonts w:ascii="ZapfHumnst Ult BT" w:hAnsi="ZapfHumnst Ult BT" w:cs="ZapfHumnst Ult BT" w:eastAsia="ZapfHumnst Ult BT"/>
        </w:rPr>
      </w:pPr>
      <w:r>
        <w:rPr>
          <w:rFonts w:ascii="ZapfHumnst Ult BT" w:hAnsi="ZapfHumnst Ult BT" w:cs="ZapfHumnst Ult BT" w:eastAsia="ZapfHumnst Ult BT"/>
          <w:color w:val="FFFFFF"/>
        </w:rPr>
        <w:t>Lengua</w:t>
      </w:r>
      <w:r>
        <w:rPr>
          <w:rFonts w:ascii="ZapfHumnst Ult BT" w:hAnsi="ZapfHumnst Ult BT" w:cs="ZapfHumnst Ult BT" w:eastAsia="ZapfHumnst Ult BT"/>
          <w:color w:val="FFFFFF"/>
          <w:spacing w:val="-9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3</w:t>
      </w:r>
      <w:r>
        <w:rPr>
          <w:rFonts w:ascii="ZapfHumnst Ult BT" w:hAnsi="ZapfHumnst Ult BT" w:cs="ZapfHumnst Ult BT" w:eastAsia="ZapfHumnst Ult BT"/>
          <w:color w:val="FFFFFF"/>
          <w:spacing w:val="2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–</w:t>
      </w:r>
      <w:r>
        <w:rPr>
          <w:rFonts w:ascii="ZapfHumnst Ult BT" w:hAnsi="ZapfHumnst Ult BT" w:cs="ZapfHumnst Ult BT" w:eastAsia="ZapfHumnst Ult BT"/>
          <w:color w:val="FFFFFF"/>
          <w:spacing w:val="1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Unidad</w:t>
      </w:r>
      <w:r>
        <w:rPr>
          <w:rFonts w:ascii="ZapfHumnst Ult BT" w:hAnsi="ZapfHumnst Ult BT" w:cs="ZapfHumnst Ult BT" w:eastAsia="ZapfHumnst Ult BT"/>
          <w:color w:val="FFFFFF"/>
          <w:spacing w:val="-5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1</w:t>
      </w:r>
      <w:r>
        <w:rPr>
          <w:rFonts w:ascii="ZapfHumnst Ult BT" w:hAnsi="ZapfHumnst Ult BT" w:cs="ZapfHumnst Ult BT" w:eastAsia="ZapfHumnst Ult BT"/>
          <w:color w:val="FFFFFF"/>
          <w:spacing w:val="26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Narrador</w:t>
      </w:r>
      <w:r>
        <w:rPr>
          <w:rFonts w:ascii="ZapfHumnst Ult BT" w:hAnsi="ZapfHumnst Ult BT" w:cs="ZapfHumnst Ult BT" w:eastAsia="ZapfHumnst Ult BT"/>
          <w:color w:val="FFFFFF"/>
          <w:spacing w:val="-7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y</w:t>
      </w:r>
      <w:r>
        <w:rPr>
          <w:rFonts w:ascii="ZapfHumnst Ult BT" w:hAnsi="ZapfHumnst Ult BT" w:cs="ZapfHumnst Ult BT" w:eastAsia="ZapfHumnst Ult BT"/>
          <w:color w:val="FFFFFF"/>
          <w:spacing w:val="2"/>
        </w:rPr>
        <w:t> </w:t>
      </w:r>
      <w:r>
        <w:rPr>
          <w:rFonts w:ascii="ZapfHumnst Ult BT" w:hAnsi="ZapfHumnst Ult BT" w:cs="ZapfHumnst Ult BT" w:eastAsia="ZapfHumnst Ult BT"/>
          <w:color w:val="FFFFFF"/>
        </w:rPr>
        <w:t>puntos</w:t>
      </w:r>
      <w:r>
        <w:rPr>
          <w:rFonts w:ascii="ZapfHumnst Ult BT" w:hAnsi="ZapfHumnst Ult BT" w:cs="ZapfHumnst Ult BT" w:eastAsia="ZapfHumnst Ult BT"/>
          <w:color w:val="FFFFFF"/>
          <w:spacing w:val="-7"/>
        </w:rPr>
        <w:t> </w:t>
      </w:r>
      <w:r>
        <w:rPr>
          <w:rFonts w:ascii="ZapfHumnst Ult BT" w:hAnsi="ZapfHumnst Ult BT" w:cs="ZapfHumnst Ult BT" w:eastAsia="ZapfHumnst Ult BT"/>
          <w:color w:val="FFFFFF"/>
          <w:spacing w:val="1"/>
        </w:rPr>
        <w:t>de</w:t>
      </w:r>
      <w:r>
        <w:rPr>
          <w:rFonts w:ascii="ZapfHumnst Ult BT" w:hAnsi="ZapfHumnst Ult BT" w:cs="ZapfHumnst Ult BT" w:eastAsia="ZapfHumnst Ult BT"/>
          <w:color w:val="FFFFFF"/>
          <w:spacing w:val="-2"/>
        </w:rPr>
        <w:t> </w:t>
      </w:r>
      <w:r>
        <w:rPr>
          <w:rFonts w:ascii="ZapfHumnst Ult BT" w:hAnsi="ZapfHumnst Ult BT" w:cs="ZapfHumnst Ult BT" w:eastAsia="ZapfHumnst Ult BT"/>
          <w:color w:val="FFFFFF"/>
          <w:spacing w:val="1"/>
        </w:rPr>
        <w:t>vista</w:t>
      </w:r>
      <w:r>
        <w:rPr>
          <w:rFonts w:ascii="ZapfHumnst Ult BT" w:hAnsi="ZapfHumnst Ult BT" w:cs="ZapfHumnst Ult BT" w:eastAsia="ZapfHumnst Ult BT"/>
          <w:color w:val="0000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24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sz w:val="28"/>
          <w:szCs w:val="28"/>
        </w:rPr>
        <w:t>La</w:t>
      </w:r>
      <w:r>
        <w:rPr>
          <w:rFonts w:ascii="Calibri" w:hAnsi="Calibri" w:cs="Calibri" w:eastAsia="Calibri"/>
          <w:spacing w:val="-2"/>
          <w:sz w:val="28"/>
          <w:szCs w:val="28"/>
        </w:rPr>
        <w:t> construcción</w:t>
      </w:r>
      <w:r>
        <w:rPr>
          <w:rFonts w:ascii="Calibri" w:hAnsi="Calibri" w:cs="Calibri" w:eastAsia="Calibri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del</w:t>
      </w:r>
      <w:r>
        <w:rPr>
          <w:rFonts w:ascii="Calibri" w:hAnsi="Calibri" w:cs="Calibri" w:eastAsia="Calibri"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narrador implica también</w:t>
      </w:r>
      <w:r>
        <w:rPr>
          <w:rFonts w:ascii="Calibri" w:hAnsi="Calibri" w:cs="Calibri" w:eastAsia="Calibri"/>
          <w:spacing w:val="2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la</w:t>
      </w:r>
      <w:r>
        <w:rPr>
          <w:rFonts w:ascii="Calibri" w:hAnsi="Calibri" w:cs="Calibri" w:eastAsia="Calibri"/>
          <w:spacing w:val="-1"/>
          <w:sz w:val="28"/>
          <w:szCs w:val="28"/>
        </w:rPr>
        <w:t> elección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de</w:t>
      </w:r>
      <w:r>
        <w:rPr>
          <w:rFonts w:ascii="Calibri" w:hAnsi="Calibri" w:cs="Calibri" w:eastAsia="Calibri"/>
          <w:spacing w:val="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sz w:val="28"/>
          <w:szCs w:val="28"/>
        </w:rPr>
        <w:t>un</w:t>
      </w:r>
      <w:r>
        <w:rPr>
          <w:rFonts w:ascii="Calibri" w:hAnsi="Calibri" w:cs="Calibri" w:eastAsia="Calibri"/>
          <w:b/>
          <w:bCs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8"/>
          <w:szCs w:val="28"/>
        </w:rPr>
        <w:t>punto</w:t>
      </w:r>
      <w:r>
        <w:rPr>
          <w:rFonts w:ascii="Calibri" w:hAnsi="Calibri" w:cs="Calibri" w:eastAsia="Calibri"/>
          <w:b/>
          <w:bCs/>
          <w:i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8"/>
          <w:szCs w:val="28"/>
        </w:rPr>
        <w:t>vista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34" w:lineRule="auto" w:before="50"/>
        <w:ind w:left="973" w:right="503" w:hanging="452"/>
        <w:jc w:val="left"/>
        <w:rPr>
          <w:sz w:val="36"/>
          <w:szCs w:val="36"/>
        </w:rPr>
      </w:pPr>
      <w:r>
        <w:rPr>
          <w:color w:val="7E7E7E"/>
        </w:rPr>
        <w:t>La</w:t>
      </w:r>
      <w:r>
        <w:rPr>
          <w:color w:val="7E7E7E"/>
          <w:spacing w:val="-2"/>
        </w:rPr>
        <w:t> </w:t>
      </w:r>
      <w:r>
        <w:rPr>
          <w:color w:val="7E7E7E"/>
          <w:spacing w:val="-3"/>
        </w:rPr>
        <w:t>voz</w:t>
      </w:r>
      <w:r>
        <w:rPr>
          <w:color w:val="7E7E7E"/>
          <w:spacing w:val="-2"/>
        </w:rPr>
        <w:t> narradora</w:t>
      </w:r>
      <w:r>
        <w:rPr>
          <w:color w:val="7E7E7E"/>
          <w:spacing w:val="-4"/>
        </w:rPr>
        <w:t> </w:t>
      </w:r>
      <w:r>
        <w:rPr>
          <w:color w:val="7E7E7E"/>
          <w:spacing w:val="-2"/>
        </w:rPr>
        <w:t>cuenta</w:t>
      </w:r>
      <w:r>
        <w:rPr>
          <w:color w:val="7E7E7E"/>
          <w:spacing w:val="3"/>
        </w:rPr>
        <w:t> </w:t>
      </w:r>
      <w:r>
        <w:rPr>
          <w:color w:val="7E7E7E"/>
        </w:rPr>
        <w:t>los</w:t>
      </w:r>
      <w:r>
        <w:rPr>
          <w:color w:val="7E7E7E"/>
          <w:spacing w:val="-3"/>
        </w:rPr>
        <w:t> </w:t>
      </w:r>
      <w:r>
        <w:rPr>
          <w:color w:val="7E7E7E"/>
          <w:spacing w:val="-1"/>
        </w:rPr>
        <w:t>hechos</w:t>
      </w:r>
      <w:r>
        <w:rPr>
          <w:color w:val="7E7E7E"/>
          <w:spacing w:val="2"/>
        </w:rPr>
        <w:t> </w:t>
      </w:r>
      <w:r>
        <w:rPr>
          <w:color w:val="7E7E7E"/>
          <w:spacing w:val="-1"/>
        </w:rPr>
        <w:t>desde</w:t>
      </w:r>
      <w:r>
        <w:rPr>
          <w:color w:val="7E7E7E"/>
        </w:rPr>
        <w:t> su </w:t>
      </w:r>
      <w:r>
        <w:rPr>
          <w:color w:val="7E7E7E"/>
          <w:spacing w:val="-2"/>
        </w:rPr>
        <w:t>perspectiva</w:t>
      </w:r>
      <w:r>
        <w:rPr>
          <w:color w:val="7E7E7E"/>
          <w:spacing w:val="3"/>
        </w:rPr>
        <w:t> </w:t>
      </w:r>
      <w:r>
        <w:rPr>
          <w:color w:val="7E7E7E"/>
        </w:rPr>
        <w:t>y</w:t>
      </w:r>
      <w:r>
        <w:rPr>
          <w:color w:val="7E7E7E"/>
          <w:spacing w:val="-1"/>
        </w:rPr>
        <w:t> </w:t>
      </w:r>
      <w:r>
        <w:rPr>
          <w:color w:val="7E7E7E"/>
        </w:rPr>
        <w:t>solo</w:t>
      </w:r>
      <w:r>
        <w:rPr>
          <w:color w:val="7E7E7E"/>
          <w:spacing w:val="-3"/>
        </w:rPr>
        <w:t> </w:t>
      </w:r>
      <w:r>
        <w:rPr>
          <w:color w:val="7E7E7E"/>
          <w:spacing w:val="-1"/>
        </w:rPr>
        <w:t>permite</w:t>
      </w:r>
      <w:r>
        <w:rPr>
          <w:color w:val="7E7E7E"/>
        </w:rPr>
        <w:t> </w:t>
      </w:r>
      <w:r>
        <w:rPr>
          <w:color w:val="7E7E7E"/>
          <w:spacing w:val="-2"/>
        </w:rPr>
        <w:t>referir</w:t>
      </w:r>
      <w:r>
        <w:rPr>
          <w:color w:val="7E7E7E"/>
        </w:rPr>
        <w:t> los</w:t>
      </w:r>
      <w:r>
        <w:rPr>
          <w:color w:val="7E7E7E"/>
          <w:spacing w:val="-3"/>
        </w:rPr>
        <w:t> </w:t>
      </w:r>
      <w:r>
        <w:rPr>
          <w:color w:val="7E7E7E"/>
          <w:spacing w:val="-2"/>
        </w:rPr>
        <w:t>acontecimientos</w:t>
      </w:r>
      <w:r>
        <w:rPr>
          <w:color w:val="7E7E7E"/>
          <w:spacing w:val="2"/>
        </w:rPr>
        <w:t> </w:t>
      </w:r>
      <w:r>
        <w:rPr>
          <w:color w:val="7E7E7E"/>
          <w:spacing w:val="-2"/>
        </w:rPr>
        <w:t>que</w:t>
      </w:r>
      <w:r>
        <w:rPr>
          <w:color w:val="7E7E7E"/>
        </w:rPr>
        <w:t> </w:t>
      </w:r>
      <w:r>
        <w:rPr>
          <w:color w:val="7E7E7E"/>
          <w:spacing w:val="-1"/>
        </w:rPr>
        <w:t>pueden</w:t>
      </w:r>
      <w:r>
        <w:rPr>
          <w:color w:val="7E7E7E"/>
          <w:spacing w:val="63"/>
        </w:rPr>
        <w:t> </w:t>
      </w:r>
      <w:r>
        <w:rPr>
          <w:color w:val="7E7E7E"/>
        </w:rPr>
        <w:t>ser </w:t>
      </w:r>
      <w:r>
        <w:rPr>
          <w:color w:val="7E7E7E"/>
          <w:spacing w:val="-1"/>
        </w:rPr>
        <w:t>conocidos</w:t>
      </w:r>
      <w:r>
        <w:rPr>
          <w:color w:val="7E7E7E"/>
          <w:spacing w:val="-3"/>
        </w:rPr>
        <w:t> </w:t>
      </w:r>
      <w:r>
        <w:rPr>
          <w:color w:val="7E7E7E"/>
          <w:spacing w:val="-1"/>
        </w:rPr>
        <w:t>por </w:t>
      </w:r>
      <w:r>
        <w:rPr>
          <w:color w:val="7E7E7E"/>
        </w:rPr>
        <w:t>esa</w:t>
      </w:r>
      <w:r>
        <w:rPr>
          <w:color w:val="7E7E7E"/>
          <w:spacing w:val="-1"/>
        </w:rPr>
        <w:t> mirada</w:t>
      </w:r>
      <w:r>
        <w:rPr>
          <w:color w:val="7E7E7E"/>
          <w:spacing w:val="-1"/>
          <w:sz w:val="36"/>
          <w:szCs w:val="36"/>
        </w:rPr>
        <w:t>.</w:t>
      </w:r>
      <w:r>
        <w:rPr>
          <w:color w:val="000000"/>
          <w:sz w:val="36"/>
          <w:szCs w:val="3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4400" w:h="10800" w:orient="landscape"/>
          <w:pgMar w:top="200" w:bottom="280" w:left="300" w:right="440"/>
        </w:sectPr>
      </w:pPr>
    </w:p>
    <w:p>
      <w:pPr>
        <w:spacing w:line="235" w:lineRule="auto" w:before="48"/>
        <w:ind w:left="126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Voy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a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confiarte</w:t>
      </w:r>
      <w:r>
        <w:rPr>
          <w:rFonts w:ascii="Calibri" w:hAnsi="Calibri" w:cs="Calibri" w:eastAsia="Calibri"/>
          <w:b/>
          <w:bCs/>
          <w:i/>
          <w:color w:val="FFFFFF"/>
          <w:spacing w:val="-1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un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28"/>
          <w:szCs w:val="28"/>
        </w:rPr>
        <w:t> secreto: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tengo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conmigo</w:t>
      </w:r>
      <w:r>
        <w:rPr>
          <w:rFonts w:ascii="Calibri" w:hAnsi="Calibri" w:cs="Calibri" w:eastAsia="Calibri"/>
          <w:b/>
          <w:bCs/>
          <w:i/>
          <w:color w:val="FFFFFF"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anillo.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¿Hay</w:t>
      </w:r>
      <w:r>
        <w:rPr>
          <w:rFonts w:ascii="Calibri" w:hAnsi="Calibri" w:cs="Calibri" w:eastAsia="Calibri"/>
          <w:b/>
          <w:bCs/>
          <w:i/>
          <w:color w:val="FFFFFF"/>
          <w:spacing w:val="4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algo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más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dulce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que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la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venganza,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Mascota?</w:t>
      </w:r>
      <w:r>
        <w:rPr>
          <w:rFonts w:ascii="Calibri" w:hAnsi="Calibri" w:cs="Calibri" w:eastAsia="Calibri"/>
          <w:b/>
          <w:bCs/>
          <w:i/>
          <w:color w:val="FFFFFF"/>
          <w:spacing w:val="-7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Desde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que</w:t>
      </w:r>
      <w:r>
        <w:rPr>
          <w:rFonts w:ascii="Calibri" w:hAnsi="Calibri" w:cs="Calibri" w:eastAsia="Calibri"/>
          <w:b/>
          <w:bCs/>
          <w:i/>
          <w:color w:val="FFFFFF"/>
          <w:spacing w:val="3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28"/>
          <w:szCs w:val="28"/>
        </w:rPr>
        <w:t>estoy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enferma,</w:t>
      </w:r>
      <w:r>
        <w:rPr>
          <w:rFonts w:ascii="Calibri" w:hAnsi="Calibri" w:cs="Calibri" w:eastAsia="Calibri"/>
          <w:b/>
          <w:bCs/>
          <w:i/>
          <w:color w:val="FFFFFF"/>
          <w:spacing w:val="-7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la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Chabela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duerme</w:t>
      </w:r>
      <w:r>
        <w:rPr>
          <w:rFonts w:ascii="Calibri" w:hAnsi="Calibri" w:cs="Calibri" w:eastAsia="Calibri"/>
          <w:b/>
          <w:bCs/>
          <w:i/>
          <w:color w:val="FFFFFF"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en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 mi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 cuarto,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al lado</w:t>
      </w:r>
      <w:r>
        <w:rPr>
          <w:rFonts w:ascii="Calibri" w:hAnsi="Calibri" w:cs="Calibri" w:eastAsia="Calibri"/>
          <w:b/>
          <w:bCs/>
          <w:i/>
          <w:color w:val="FFFFFF"/>
          <w:spacing w:val="3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mi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cama.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28"/>
          <w:szCs w:val="28"/>
        </w:rPr>
        <w:t>Esta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circunstancia</w:t>
      </w:r>
      <w:r>
        <w:rPr>
          <w:rFonts w:ascii="Calibri" w:hAnsi="Calibri" w:cs="Calibri" w:eastAsia="Calibri"/>
          <w:b/>
          <w:bCs/>
          <w:i/>
          <w:color w:val="FFFFFF"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me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permite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vigilar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 el</w:t>
      </w:r>
      <w:r>
        <w:rPr>
          <w:rFonts w:ascii="Calibri" w:hAnsi="Calibri" w:cs="Calibri" w:eastAsia="Calibri"/>
          <w:b/>
          <w:bCs/>
          <w:i/>
          <w:color w:val="FFFFFF"/>
          <w:spacing w:val="3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sueño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mi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enemiga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.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line="290" w:lineRule="exact" w:before="0"/>
        <w:ind w:left="12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color w:val="FFFFFF"/>
          <w:spacing w:val="-4"/>
          <w:sz w:val="24"/>
          <w:szCs w:val="24"/>
        </w:rPr>
        <w:t>“Reinas”,</w:t>
      </w:r>
      <w:r>
        <w:rPr>
          <w:rFonts w:ascii="Calibri" w:hAnsi="Calibri" w:cs="Calibri" w:eastAsia="Calibri"/>
          <w:i/>
          <w:color w:val="FFFFFF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Juan</w:t>
      </w:r>
      <w:r>
        <w:rPr>
          <w:rFonts w:ascii="Calibri" w:hAnsi="Calibri" w:cs="Calibri" w:eastAsia="Calibri"/>
          <w:i/>
          <w:color w:val="FFFFFF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z w:val="24"/>
          <w:szCs w:val="24"/>
        </w:rPr>
        <w:t>José</w:t>
      </w:r>
      <w:r>
        <w:rPr>
          <w:rFonts w:ascii="Calibri" w:hAnsi="Calibri" w:cs="Calibri" w:eastAsia="Calibri"/>
          <w:i/>
          <w:color w:val="FFFFFF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Hernández</w:t>
      </w:r>
      <w:r>
        <w:rPr>
          <w:rFonts w:ascii="Calibri" w:hAnsi="Calibri" w:cs="Calibri" w:eastAsia="Calibri"/>
          <w:color w:val="000000"/>
          <w:sz w:val="24"/>
          <w:szCs w:val="24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336" w:lineRule="exact" w:before="0"/>
        <w:ind w:left="126" w:right="423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El hombre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y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su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machete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acababan</w:t>
      </w:r>
      <w:r>
        <w:rPr>
          <w:rFonts w:ascii="Calibri" w:hAnsi="Calibri" w:cs="Calibri" w:eastAsia="Calibri"/>
          <w:b/>
          <w:bCs/>
          <w:i/>
          <w:color w:val="FFFFFF"/>
          <w:spacing w:val="-1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limpiar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la</w:t>
      </w:r>
      <w:r>
        <w:rPr>
          <w:rFonts w:ascii="Calibri" w:hAnsi="Calibri" w:cs="Calibri" w:eastAsia="Calibri"/>
          <w:b/>
          <w:bCs/>
          <w:i/>
          <w:color w:val="FFFFFF"/>
          <w:spacing w:val="29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quinta</w:t>
      </w:r>
      <w:r>
        <w:rPr>
          <w:rFonts w:ascii="Calibri" w:hAnsi="Calibri" w:cs="Calibri" w:eastAsia="Calibri"/>
          <w:b/>
          <w:bCs/>
          <w:i/>
          <w:color w:val="FFFFFF"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calle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del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bananal.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Faltábanle</w:t>
      </w:r>
      <w:r>
        <w:rPr>
          <w:rFonts w:ascii="Calibri" w:hAnsi="Calibri" w:cs="Calibri" w:eastAsia="Calibri"/>
          <w:b/>
          <w:bCs/>
          <w:i/>
          <w:color w:val="FFFFFF"/>
          <w:spacing w:val="-9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aún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dos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calles;</w:t>
      </w:r>
      <w:r>
        <w:rPr>
          <w:rFonts w:ascii="Calibri" w:hAnsi="Calibri" w:cs="Calibri" w:eastAsia="Calibri"/>
          <w:b/>
          <w:bCs/>
          <w:i/>
          <w:color w:val="FFFFFF"/>
          <w:spacing w:val="39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pero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como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en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28"/>
          <w:szCs w:val="28"/>
        </w:rPr>
        <w:t>éstas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abundaban</w:t>
      </w:r>
      <w:r>
        <w:rPr>
          <w:rFonts w:ascii="Calibri" w:hAnsi="Calibri" w:cs="Calibri" w:eastAsia="Calibri"/>
          <w:b/>
          <w:bCs/>
          <w:i/>
          <w:color w:val="FFFFFF"/>
          <w:spacing w:val="-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las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chircas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y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malvas</w:t>
      </w:r>
      <w:r>
        <w:rPr>
          <w:rFonts w:ascii="Calibri" w:hAnsi="Calibri" w:cs="Calibri" w:eastAsia="Calibri"/>
          <w:b/>
          <w:bCs/>
          <w:i/>
          <w:color w:val="FFFFFF"/>
          <w:spacing w:val="3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silvestres,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la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tarea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que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tenían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por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delante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era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28"/>
          <w:szCs w:val="28"/>
        </w:rPr>
        <w:t>muy</w:t>
      </w:r>
      <w:r>
        <w:rPr>
          <w:rFonts w:ascii="Calibri" w:hAnsi="Calibri" w:cs="Calibri" w:eastAsia="Calibri"/>
          <w:b/>
          <w:bCs/>
          <w:i/>
          <w:color w:val="FFFFFF"/>
          <w:spacing w:val="3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poca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28"/>
          <w:szCs w:val="28"/>
        </w:rPr>
        <w:t>cosa.</w:t>
      </w:r>
      <w:r>
        <w:rPr>
          <w:rFonts w:ascii="Calibri" w:hAnsi="Calibri" w:cs="Calibri" w:eastAsia="Calibri"/>
          <w:color w:val="000000"/>
          <w:sz w:val="28"/>
          <w:szCs w:val="28"/>
        </w:rPr>
      </w:r>
    </w:p>
    <w:p>
      <w:pPr>
        <w:spacing w:before="5"/>
        <w:ind w:left="12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color w:val="FFFFFF"/>
          <w:sz w:val="24"/>
          <w:szCs w:val="24"/>
        </w:rPr>
        <w:t>“El</w:t>
      </w:r>
      <w:r>
        <w:rPr>
          <w:rFonts w:ascii="Calibri" w:hAnsi="Calibri" w:cs="Calibri" w:eastAsia="Calibri"/>
          <w:i/>
          <w:color w:val="FFFFFF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Hombre</w:t>
      </w:r>
      <w:r>
        <w:rPr>
          <w:rFonts w:ascii="Calibri" w:hAnsi="Calibri" w:cs="Calibri" w:eastAsia="Calibri"/>
          <w:i/>
          <w:color w:val="FFFFFF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muerto”</w:t>
      </w:r>
      <w:r>
        <w:rPr>
          <w:rFonts w:ascii="Calibri" w:hAnsi="Calibri" w:cs="Calibri" w:eastAsia="Calibri"/>
          <w:i/>
          <w:color w:val="FFFFFF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2"/>
          <w:sz w:val="24"/>
          <w:szCs w:val="24"/>
        </w:rPr>
        <w:t>(Fragmento),</w:t>
      </w:r>
      <w:r>
        <w:rPr>
          <w:rFonts w:ascii="Calibri" w:hAnsi="Calibri" w:cs="Calibri" w:eastAsia="Calibri"/>
          <w:i/>
          <w:color w:val="FFFFFF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Horacio</w:t>
      </w:r>
      <w:r>
        <w:rPr>
          <w:rFonts w:ascii="Calibri" w:hAnsi="Calibri" w:cs="Calibri" w:eastAsia="Calibri"/>
          <w:i/>
          <w:color w:val="FFFFFF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24"/>
          <w:szCs w:val="24"/>
        </w:rPr>
        <w:t>Quiroga</w:t>
      </w:r>
      <w:r>
        <w:rPr>
          <w:rFonts w:ascii="Calibri" w:hAnsi="Calibri" w:cs="Calibri" w:eastAsia="Calibri"/>
          <w:color w:val="000000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4400" w:h="10800" w:orient="landscape"/>
          <w:pgMar w:top="0" w:bottom="0" w:left="300" w:right="440"/>
          <w:cols w:num="2" w:equalWidth="0">
            <w:col w:w="6713" w:space="433"/>
            <w:col w:w="6514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4400" w:h="10800" w:orient="landscape"/>
          <w:pgMar w:top="0" w:bottom="0" w:left="300" w:right="440"/>
        </w:sectPr>
      </w:pPr>
    </w:p>
    <w:p>
      <w:pPr>
        <w:pStyle w:val="BodyText"/>
        <w:spacing w:line="235" w:lineRule="auto"/>
        <w:ind w:right="0"/>
        <w:jc w:val="left"/>
        <w:rPr>
          <w:i w:val="0"/>
        </w:rPr>
      </w:pP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  <w:spacing w:val="-1"/>
        </w:rPr>
        <w:t>mayoría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  <w:spacing w:val="-1"/>
        </w:rPr>
        <w:t>narradores</w:t>
      </w:r>
      <w:r>
        <w:rPr>
          <w:i/>
          <w:spacing w:val="-3"/>
        </w:rPr>
        <w:t> </w:t>
      </w:r>
      <w:r>
        <w:rPr>
          <w:i/>
        </w:rPr>
        <w:t>en</w:t>
      </w:r>
      <w:r>
        <w:rPr>
          <w:i/>
          <w:spacing w:val="-1"/>
        </w:rPr>
        <w:t> </w:t>
      </w:r>
      <w:r>
        <w:rPr>
          <w:i/>
        </w:rPr>
        <w:t>1º</w:t>
      </w:r>
      <w:r>
        <w:rPr>
          <w:i/>
          <w:spacing w:val="-3"/>
        </w:rPr>
        <w:t> </w:t>
      </w:r>
      <w:r>
        <w:rPr>
          <w:i/>
        </w:rPr>
        <w:t>persona</w:t>
      </w:r>
      <w:r>
        <w:rPr>
          <w:i/>
          <w:spacing w:val="27"/>
        </w:rPr>
        <w:t> </w:t>
      </w:r>
      <w:r>
        <w:rPr>
          <w:i/>
          <w:spacing w:val="-1"/>
        </w:rPr>
        <w:t>demuestran</w:t>
      </w:r>
      <w:r>
        <w:rPr>
          <w:i/>
          <w:spacing w:val="-2"/>
        </w:rPr>
        <w:t> </w:t>
      </w:r>
      <w:r>
        <w:rPr>
          <w:i/>
          <w:spacing w:val="-1"/>
        </w:rPr>
        <w:t>con</w:t>
      </w:r>
      <w:r>
        <w:rPr>
          <w:i/>
          <w:spacing w:val="-4"/>
        </w:rPr>
        <w:t> </w:t>
      </w:r>
      <w:r>
        <w:rPr>
          <w:i/>
          <w:spacing w:val="-1"/>
        </w:rPr>
        <w:t>claridad</w:t>
      </w:r>
      <w:r>
        <w:rPr>
          <w:i/>
          <w:spacing w:val="3"/>
        </w:rPr>
        <w:t> </w:t>
      </w:r>
      <w:r>
        <w:rPr>
          <w:i/>
        </w:rPr>
        <w:t>su</w:t>
      </w:r>
      <w:r>
        <w:rPr>
          <w:i/>
          <w:spacing w:val="-2"/>
        </w:rPr>
        <w:t> punto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  <w:spacing w:val="-2"/>
        </w:rPr>
        <w:t>vista,</w:t>
      </w:r>
      <w:r>
        <w:rPr>
          <w:i/>
          <w:spacing w:val="2"/>
        </w:rPr>
        <w:t> </w:t>
      </w:r>
      <w:r>
        <w:rPr>
          <w:i/>
        </w:rPr>
        <w:t>sus</w:t>
      </w:r>
      <w:r>
        <w:rPr>
          <w:i/>
          <w:spacing w:val="43"/>
        </w:rPr>
        <w:t> </w:t>
      </w:r>
      <w:r>
        <w:rPr>
          <w:i/>
          <w:spacing w:val="-1"/>
        </w:rPr>
        <w:t>maneras</w:t>
      </w:r>
      <w:r>
        <w:rPr>
          <w:i/>
        </w:rPr>
        <w:t> </w:t>
      </w:r>
      <w:r>
        <w:rPr>
          <w:i/>
          <w:spacing w:val="-1"/>
        </w:rPr>
        <w:t>de</w:t>
      </w:r>
      <w:r>
        <w:rPr>
          <w:i/>
          <w:spacing w:val="-4"/>
        </w:rPr>
        <w:t> </w:t>
      </w:r>
      <w:r>
        <w:rPr>
          <w:i/>
          <w:spacing w:val="-2"/>
        </w:rPr>
        <w:t>entender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  <w:spacing w:val="-1"/>
        </w:rPr>
        <w:t>hechos </w:t>
      </w:r>
      <w:r>
        <w:rPr>
          <w:i/>
        </w:rPr>
        <w:t>en</w:t>
      </w:r>
      <w:r>
        <w:rPr>
          <w:i/>
          <w:spacing w:val="-4"/>
        </w:rPr>
        <w:t> </w:t>
      </w:r>
      <w:r>
        <w:rPr>
          <w:i/>
          <w:spacing w:val="-1"/>
        </w:rPr>
        <w:t>relación</w:t>
      </w:r>
      <w:r>
        <w:rPr>
          <w:i/>
          <w:spacing w:val="-4"/>
        </w:rPr>
        <w:t> </w:t>
      </w:r>
      <w:r>
        <w:rPr>
          <w:i/>
        </w:rPr>
        <w:t>a sus</w:t>
      </w:r>
      <w:r>
        <w:rPr>
          <w:i/>
          <w:spacing w:val="53"/>
        </w:rPr>
        <w:t> </w:t>
      </w:r>
      <w:r>
        <w:rPr>
          <w:i/>
          <w:spacing w:val="-1"/>
        </w:rPr>
        <w:t>características.</w:t>
      </w:r>
      <w:r>
        <w:rPr>
          <w:i/>
        </w:rPr>
        <w:t> Son</w:t>
      </w:r>
      <w:r>
        <w:rPr>
          <w:i/>
          <w:spacing w:val="-2"/>
        </w:rPr>
        <w:t> </w:t>
      </w:r>
      <w:r>
        <w:rPr>
          <w:i/>
        </w:rPr>
        <w:t>personajes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la</w:t>
      </w:r>
      <w:r>
        <w:rPr>
          <w:i/>
          <w:spacing w:val="-1"/>
        </w:rPr>
        <w:t> historia,</w:t>
      </w:r>
      <w:r>
        <w:rPr>
          <w:i/>
          <w:spacing w:val="25"/>
        </w:rPr>
        <w:t> </w:t>
      </w:r>
      <w:r>
        <w:rPr>
          <w:i/>
          <w:spacing w:val="-1"/>
        </w:rPr>
        <w:t>transmiten</w:t>
      </w:r>
      <w:r>
        <w:rPr>
          <w:i/>
          <w:spacing w:val="1"/>
        </w:rPr>
        <w:t> </w:t>
      </w:r>
      <w:r>
        <w:rPr>
          <w:i/>
        </w:rPr>
        <w:t>su</w:t>
      </w:r>
      <w:r>
        <w:rPr>
          <w:i/>
          <w:spacing w:val="-2"/>
        </w:rPr>
        <w:t> </w:t>
      </w:r>
      <w:r>
        <w:rPr>
          <w:i/>
          <w:spacing w:val="-1"/>
        </w:rPr>
        <w:t>subjetividad.</w:t>
      </w:r>
      <w:r>
        <w:rPr>
          <w:i w:val="0"/>
        </w:rPr>
      </w:r>
    </w:p>
    <w:p>
      <w:pPr>
        <w:spacing w:line="260" w:lineRule="exact" w:before="9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336" w:lineRule="exact" w:before="0"/>
        <w:ind w:right="104"/>
        <w:jc w:val="left"/>
        <w:rPr>
          <w:i w:val="0"/>
        </w:rPr>
      </w:pPr>
      <w:r>
        <w:rPr>
          <w:i/>
        </w:rPr>
        <w:t>Como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  <w:spacing w:val="-1"/>
        </w:rPr>
        <w:t>narradores</w:t>
      </w:r>
      <w:r>
        <w:rPr>
          <w:i/>
          <w:spacing w:val="-3"/>
        </w:rPr>
        <w:t> </w:t>
      </w:r>
      <w:r>
        <w:rPr>
          <w:i/>
        </w:rPr>
        <w:t>en</w:t>
      </w:r>
      <w:r>
        <w:rPr>
          <w:i/>
          <w:spacing w:val="-1"/>
        </w:rPr>
        <w:t> </w:t>
      </w:r>
      <w:r>
        <w:rPr>
          <w:i/>
        </w:rPr>
        <w:t>3º</w:t>
      </w:r>
      <w:r>
        <w:rPr>
          <w:i/>
          <w:spacing w:val="-3"/>
        </w:rPr>
        <w:t> </w:t>
      </w:r>
      <w:r>
        <w:rPr>
          <w:i/>
        </w:rPr>
        <w:t>persona</w:t>
      </w:r>
      <w:r>
        <w:rPr>
          <w:i/>
          <w:spacing w:val="-1"/>
        </w:rPr>
        <w:t> </w:t>
      </w:r>
      <w:r>
        <w:rPr>
          <w:i/>
        </w:rPr>
        <w:t>tienen</w:t>
      </w:r>
      <w:r>
        <w:rPr>
          <w:i/>
          <w:spacing w:val="-4"/>
        </w:rPr>
        <w:t> </w:t>
      </w:r>
      <w:r>
        <w:rPr>
          <w:i/>
        </w:rPr>
        <w:t>una</w:t>
      </w:r>
      <w:r>
        <w:rPr>
          <w:i/>
          <w:spacing w:val="28"/>
        </w:rPr>
        <w:t> </w:t>
      </w:r>
      <w:r>
        <w:rPr>
          <w:i/>
        </w:rPr>
        <w:t>posición</w:t>
      </w:r>
      <w:r>
        <w:rPr>
          <w:i/>
          <w:spacing w:val="-2"/>
        </w:rPr>
        <w:t> </w:t>
      </w:r>
      <w:r>
        <w:rPr>
          <w:i/>
          <w:spacing w:val="-1"/>
        </w:rPr>
        <w:t>observadora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</w:rPr>
        <w:t>hechos,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2"/>
        </w:rPr>
        <w:t> están</w:t>
      </w:r>
      <w:r>
        <w:rPr>
          <w:i/>
          <w:spacing w:val="25"/>
        </w:rPr>
        <w:t> </w:t>
      </w:r>
      <w:r>
        <w:rPr>
          <w:i/>
          <w:spacing w:val="-1"/>
        </w:rPr>
        <w:t>distanciados</w:t>
      </w:r>
      <w:r>
        <w:rPr>
          <w:i/>
          <w:spacing w:val="4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ellos,</w:t>
      </w:r>
      <w:r>
        <w:rPr>
          <w:i/>
          <w:spacing w:val="-7"/>
        </w:rPr>
        <w:t> </w:t>
      </w:r>
      <w:r>
        <w:rPr>
          <w:i/>
        </w:rPr>
        <w:t>pueden </w:t>
      </w:r>
      <w:r>
        <w:rPr>
          <w:i/>
          <w:spacing w:val="-1"/>
        </w:rPr>
        <w:t>generar</w:t>
      </w:r>
      <w:r>
        <w:rPr>
          <w:i/>
          <w:spacing w:val="-6"/>
        </w:rPr>
        <w:t> </w:t>
      </w:r>
      <w:r>
        <w:rPr>
          <w:i/>
        </w:rPr>
        <w:t>una</w:t>
      </w:r>
      <w:r>
        <w:rPr>
          <w:i/>
          <w:spacing w:val="2"/>
        </w:rPr>
        <w:t> </w:t>
      </w:r>
      <w:r>
        <w:rPr>
          <w:i/>
        </w:rPr>
        <w:t>sensación</w:t>
      </w:r>
      <w:r>
        <w:rPr>
          <w:i/>
          <w:spacing w:val="23"/>
        </w:rPr>
        <w:t> </w:t>
      </w:r>
      <w:r>
        <w:rPr>
          <w:i/>
        </w:rPr>
        <w:t>de</w:t>
      </w:r>
      <w:r>
        <w:rPr>
          <w:i/>
          <w:spacing w:val="-1"/>
        </w:rPr>
        <w:t> objetividad,</w:t>
      </w:r>
      <w:r>
        <w:rPr>
          <w:i/>
        </w:rPr>
        <w:t> </w:t>
      </w:r>
      <w:r>
        <w:rPr>
          <w:i/>
          <w:spacing w:val="-1"/>
        </w:rPr>
        <w:t>aunque</w:t>
      </w:r>
      <w:r>
        <w:rPr>
          <w:i/>
          <w:spacing w:val="3"/>
        </w:rPr>
        <w:t> </w:t>
      </w:r>
      <w:r>
        <w:rPr>
          <w:i/>
        </w:rPr>
        <w:t>no</w:t>
      </w:r>
      <w:r>
        <w:rPr>
          <w:i/>
          <w:spacing w:val="-2"/>
        </w:rPr>
        <w:t> </w:t>
      </w:r>
      <w:r>
        <w:rPr>
          <w:i/>
        </w:rPr>
        <w:t>es</w:t>
      </w:r>
      <w:r>
        <w:rPr>
          <w:i/>
          <w:spacing w:val="-2"/>
        </w:rPr>
        <w:t> absoluta.</w:t>
      </w:r>
      <w:r>
        <w:rPr>
          <w:i w:val="0"/>
        </w:rPr>
      </w:r>
    </w:p>
    <w:p>
      <w:pPr>
        <w:spacing w:after="0" w:line="336" w:lineRule="exact"/>
        <w:jc w:val="left"/>
        <w:sectPr>
          <w:type w:val="continuous"/>
          <w:pgSz w:w="14400" w:h="10800" w:orient="landscape"/>
          <w:pgMar w:top="0" w:bottom="0" w:left="300" w:right="440"/>
          <w:cols w:num="2" w:equalWidth="0">
            <w:col w:w="5948" w:space="1311"/>
            <w:col w:w="6401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-.5pt;margin-top:0pt;width:721pt;height:539.999939pt;mso-position-horizontal-relative:page;mso-position-vertical-relative:page;z-index:-288" coordorigin="-10,0" coordsize="14420,10800">
            <v:shape style="position:absolute;left:0;top:0;width:14400;height:10800" type="#_x0000_t75">
              <v:imagedata r:id="rId6" o:title=""/>
            </v:shape>
            <v:shape style="position:absolute;left:7579;top:3542;width:6386;height:2983" type="#_x0000_t75">
              <v:imagedata r:id="rId25" o:title=""/>
            </v:shape>
            <v:shape style="position:absolute;left:7644;top:3576;width:6257;height:2854" type="#_x0000_t75">
              <v:imagedata r:id="rId26" o:title=""/>
            </v:shape>
            <v:shape style="position:absolute;left:550;top:3430;width:6384;height:2983" type="#_x0000_t75">
              <v:imagedata r:id="rId25" o:title=""/>
            </v:shape>
            <v:shape style="position:absolute;left:614;top:3463;width:6254;height:2854" type="#_x0000_t75">
              <v:imagedata r:id="rId27" o:title=""/>
            </v:shape>
            <v:shape style="position:absolute;left:0;top:67;width:14400;height:1313" type="#_x0000_t75">
              <v:imagedata r:id="rId10" o:title=""/>
            </v:shape>
            <v:group style="position:absolute;left:0;top:182;width:14400;height:1082" coordorigin="0,182" coordsize="14400,1082">
              <v:shape style="position:absolute;left:0;top:182;width:14400;height:1082" coordorigin="0,182" coordsize="14400,1082" path="m0,1265l14400,1265,14400,182,0,182,0,1265xe" filled="t" fillcolor="#EF9001" stroked="f">
                <v:path arrowok="t"/>
                <v:fill type="solid"/>
              </v:shape>
              <v:shape style="position:absolute;left:550;top:1956;width:13301;height:1282" type="#_x0000_t75">
                <v:imagedata r:id="rId28" o:title=""/>
              </v:shape>
              <v:shape style="position:absolute;left:588;top:2062;width:13176;height:1200" type="#_x0000_t75">
                <v:imagedata r:id="rId29" o:title=""/>
              </v:shape>
              <v:shape style="position:absolute;left:624;top:1999;width:13152;height:1133" type="#_x0000_t75">
                <v:imagedata r:id="rId30" o:title=""/>
              </v:shape>
            </v:group>
            <v:group style="position:absolute;left:624;top:1999;width:13152;height:1133" coordorigin="624,1999" coordsize="13152,1133">
              <v:shape style="position:absolute;left:624;top:1999;width:13152;height:1133" coordorigin="624,1999" coordsize="13152,1133" path="m624,2188l636,2121,669,2065,719,2024,782,2002,13587,1999,13610,2001,13674,2020,13726,2060,13761,2114,13776,2180,13776,2943,13775,2966,13755,3030,13716,3082,13661,3117,13595,3132,813,3132,790,3131,726,3111,674,3072,639,3017,624,2951,624,2188xe" filled="f" stroked="t" strokeweight=".72pt" strokecolor="#F69240">
                <v:path arrowok="t"/>
              </v:shape>
              <v:shape style="position:absolute;left:2590;top:9552;width:9334;height:634" type="#_x0000_t75">
                <v:imagedata r:id="rId31" o:title=""/>
              </v:shape>
              <v:shape style="position:absolute;left:2573;top:9547;width:9408;height:722" type="#_x0000_t75">
                <v:imagedata r:id="rId32" o:title=""/>
              </v:shape>
              <v:shape style="position:absolute;left:2664;top:9595;width:9185;height:485" type="#_x0000_t75">
                <v:imagedata r:id="rId33" o:title=""/>
              </v:shape>
            </v:group>
            <v:group style="position:absolute;left:2664;top:9595;width:9185;height:485" coordorigin="2664,9595" coordsize="9185,485">
              <v:shape style="position:absolute;left:2664;top:9595;width:9185;height:485" coordorigin="2664,9595" coordsize="9185,485" path="m2664,10080l11849,10080,11849,9595,2664,9595,2664,10080xe" filled="f" stroked="t" strokeweight=".72pt" strokecolor="#97B853">
                <v:path arrowok="t"/>
              </v:shape>
              <v:shape style="position:absolute;left:190;top:3768;width:7126;height:2383" type="#_x0000_t75">
                <v:imagedata r:id="rId34" o:title=""/>
              </v:shape>
            </v:group>
            <v:group style="position:absolute;left:1757;top:4524;width:2155;height:163" coordorigin="1757,4524" coordsize="2155,163">
              <v:shape style="position:absolute;left:1757;top:4524;width:2155;height:163" coordorigin="1757,4524" coordsize="2155,163" path="m3872,4606l3762,4670,3760,4676,3766,4685,3772,4687,3894,4616,3892,4616,3892,4614,3887,4614,3872,4606xe" filled="t" fillcolor="#92D050" stroked="f">
                <v:path arrowok="t"/>
                <v:fill type="solid"/>
              </v:shape>
              <v:shape style="position:absolute;left:1757;top:4524;width:2155;height:163" coordorigin="1757,4524" coordsize="2155,163" path="m3855,4596l1757,4596,1757,4616,3855,4616,3872,4606,3855,4596xe" filled="t" fillcolor="#92D050" stroked="f">
                <v:path arrowok="t"/>
                <v:fill type="solid"/>
              </v:shape>
              <v:shape style="position:absolute;left:1757;top:4524;width:2155;height:163" coordorigin="1757,4524" coordsize="2155,163" path="m3894,4596l3892,4596,3892,4616,3894,4616,3911,4606,3894,4596xe" filled="t" fillcolor="#92D050" stroked="f">
                <v:path arrowok="t"/>
                <v:fill type="solid"/>
              </v:shape>
              <v:shape style="position:absolute;left:1757;top:4524;width:2155;height:163" coordorigin="1757,4524" coordsize="2155,163" path="m3887,4597l3872,4606,3887,4614,3887,4597xe" filled="t" fillcolor="#92D050" stroked="f">
                <v:path arrowok="t"/>
                <v:fill type="solid"/>
              </v:shape>
              <v:shape style="position:absolute;left:1757;top:4524;width:2155;height:163" coordorigin="1757,4524" coordsize="2155,163" path="m3892,4597l3887,4597,3887,4614,3892,4614,3892,4597xe" filled="t" fillcolor="#92D050" stroked="f">
                <v:path arrowok="t"/>
                <v:fill type="solid"/>
              </v:shape>
              <v:shape style="position:absolute;left:1757;top:4524;width:2155;height:163" coordorigin="1757,4524" coordsize="2155,163" path="m3772,4524l3766,4526,3760,4535,3762,4541,3872,4606,3887,4597,3892,4597,3892,4596,3894,4596,3772,4524xe" filled="t" fillcolor="#92D050" stroked="f">
                <v:path arrowok="t"/>
                <v:fill type="solid"/>
              </v:shape>
              <v:shape style="position:absolute;left:434;top:7397;width:6499;height:1992" type="#_x0000_t75">
                <v:imagedata r:id="rId35" o:title=""/>
              </v:shape>
              <v:shape style="position:absolute;left:418;top:7394;width:6127;height:2066" type="#_x0000_t75">
                <v:imagedata r:id="rId36" o:title=""/>
              </v:shape>
              <v:shape style="position:absolute;left:509;top:7440;width:6350;height:1843" type="#_x0000_t75">
                <v:imagedata r:id="rId37" o:title=""/>
              </v:shape>
            </v:group>
            <v:group style="position:absolute;left:509;top:7440;width:6350;height:1843" coordorigin="509,7440" coordsize="6350,1843">
              <v:shape style="position:absolute;left:509;top:7440;width:6350;height:1843" coordorigin="509,7440" coordsize="6350,1843" path="m509,9283l6859,9283,6859,7440,509,7440,509,9283xe" filled="f" stroked="t" strokeweight=".72pt" strokecolor="#97B853">
                <v:path arrowok="t"/>
              </v:shape>
              <v:shape style="position:absolute;left:7334;top:3881;width:6739;height:2338" type="#_x0000_t75">
                <v:imagedata r:id="rId38" o:title=""/>
              </v:shape>
              <v:shape style="position:absolute;left:7692;top:7625;width:6499;height:1651" type="#_x0000_t75">
                <v:imagedata r:id="rId39" o:title=""/>
              </v:shape>
              <v:shape style="position:absolute;left:7675;top:7620;width:6475;height:1730" type="#_x0000_t75">
                <v:imagedata r:id="rId40" o:title=""/>
              </v:shape>
              <v:shape style="position:absolute;left:7766;top:7668;width:6350;height:1502" type="#_x0000_t75">
                <v:imagedata r:id="rId41" o:title=""/>
              </v:shape>
            </v:group>
            <v:group style="position:absolute;left:7766;top:7668;width:6350;height:1502" coordorigin="7766,7668" coordsize="6350,1502">
              <v:shape style="position:absolute;left:7766;top:7668;width:6350;height:1502" coordorigin="7766,7668" coordsize="6350,1502" path="m7766,9170l14117,9170,14117,7668,7766,7668,7766,9170xe" filled="f" stroked="t" strokeweight=".72pt" strokecolor="#97B853">
                <v:path arrowok="t"/>
              </v:shape>
            </v:group>
            <v:group style="position:absolute;left:4591;top:3122;width:2610;height:627" coordorigin="4591,3122" coordsize="2610,627">
              <v:shape style="position:absolute;left:4591;top:3122;width:2610;height:627" coordorigin="4591,3122" coordsize="2610,627" path="m4710,3590l4706,3594,4591,3699,4740,3747,4745,3749,4750,3746,4752,3741,4754,3736,4751,3730,4746,3728,4673,3705,4613,3705,4608,3685,4645,3677,4720,3608,4724,3605,4724,3598,4717,3590,4710,3590xe" filled="t" fillcolor="#92D050" stroked="f">
                <v:path arrowok="t"/>
                <v:fill type="solid"/>
              </v:shape>
              <v:shape style="position:absolute;left:4591;top:3122;width:2610;height:627" coordorigin="4591,3122" coordsize="2610,627" path="m4645,3677l4608,3685,4613,3705,4624,3702,4617,3702,4614,3685,4636,3685,4645,3677xe" filled="t" fillcolor="#92D050" stroked="f">
                <v:path arrowok="t"/>
                <v:fill type="solid"/>
              </v:shape>
              <v:shape style="position:absolute;left:4591;top:3122;width:2610;height:627" coordorigin="4591,3122" coordsize="2610,627" path="m4649,3697l4613,3705,4673,3705,4649,3697xe" filled="t" fillcolor="#92D050" stroked="f">
                <v:path arrowok="t"/>
                <v:fill type="solid"/>
              </v:shape>
              <v:shape style="position:absolute;left:4591;top:3122;width:2610;height:627" coordorigin="4591,3122" coordsize="2610,627" path="m4614,3685l4617,3702,4630,3691,4614,3685xe" filled="t" fillcolor="#92D050" stroked="f">
                <v:path arrowok="t"/>
                <v:fill type="solid"/>
              </v:shape>
              <v:shape style="position:absolute;left:4591;top:3122;width:2610;height:627" coordorigin="4591,3122" coordsize="2610,627" path="m4630,3691l4617,3702,4624,3702,4649,3697,4630,3691xe" filled="t" fillcolor="#92D050" stroked="f">
                <v:path arrowok="t"/>
                <v:fill type="solid"/>
              </v:shape>
              <v:shape style="position:absolute;left:4591;top:3122;width:2610;height:627" coordorigin="4591,3122" coordsize="2610,627" path="m7197,3122l4645,3677,4630,3691,4649,3697,7201,3142,7197,3122xe" filled="t" fillcolor="#92D050" stroked="f">
                <v:path arrowok="t"/>
                <v:fill type="solid"/>
              </v:shape>
              <v:shape style="position:absolute;left:4591;top:3122;width:2610;height:627" coordorigin="4591,3122" coordsize="2610,627" path="m4636,3685l4614,3685,4630,3691,4636,3685xe" filled="t" fillcolor="#92D050" stroked="f">
                <v:path arrowok="t"/>
                <v:fill type="solid"/>
              </v:shape>
            </v:group>
            <v:group style="position:absolute;left:7197;top:3122;width:2497;height:732" coordorigin="7197,3122" coordsize="2497,732">
              <v:shape style="position:absolute;left:7197;top:3122;width:2497;height:732" coordorigin="7197,3122" coordsize="2497,732" path="m9637,3807l9539,3833,9534,3835,9530,3840,9532,3846,9533,3851,9539,3854,9678,3817,9673,3817,9637,3807xe" filled="t" fillcolor="#92D050" stroked="f">
                <v:path arrowok="t"/>
                <v:fill type="solid"/>
              </v:shape>
              <v:shape style="position:absolute;left:7197;top:3122;width:2497;height:732" coordorigin="7197,3122" coordsize="2497,732" path="m9657,3802l9637,3807,9673,3817,9674,3814,9669,3814,9657,3802xe" filled="t" fillcolor="#92D050" stroked="f">
                <v:path arrowok="t"/>
                <v:fill type="solid"/>
              </v:shape>
              <v:shape style="position:absolute;left:7197;top:3122;width:2497;height:732" coordorigin="7197,3122" coordsize="2497,732" path="m9575,3697l9567,3705,9567,3711,9571,3715,9643,3788,9678,3798,9673,3817,9678,3817,9695,3812,9585,3701,9582,3697,9575,3697xe" filled="t" fillcolor="#92D050" stroked="f">
                <v:path arrowok="t"/>
                <v:fill type="solid"/>
              </v:shape>
              <v:shape style="position:absolute;left:7197;top:3122;width:2497;height:732" coordorigin="7197,3122" coordsize="2497,732" path="m9673,3798l9657,3802,9669,3814,9673,3798xe" filled="t" fillcolor="#92D050" stroked="f">
                <v:path arrowok="t"/>
                <v:fill type="solid"/>
              </v:shape>
              <v:shape style="position:absolute;left:7197;top:3122;width:2497;height:732" coordorigin="7197,3122" coordsize="2497,732" path="m9678,3798l9673,3798,9669,3814,9674,3814,9678,3798xe" filled="t" fillcolor="#92D050" stroked="f">
                <v:path arrowok="t"/>
                <v:fill type="solid"/>
              </v:shape>
              <v:shape style="position:absolute;left:7197;top:3122;width:2497;height:732" coordorigin="7197,3122" coordsize="2497,732" path="m7203,3122l7197,3142,9637,3807,9657,3802,9643,3788,7203,3122xe" filled="t" fillcolor="#92D050" stroked="f">
                <v:path arrowok="t"/>
                <v:fill type="solid"/>
              </v:shape>
              <v:shape style="position:absolute;left:7197;top:3122;width:2497;height:732" coordorigin="7197,3122" coordsize="2497,732" path="m9643,3788l9657,3802,9673,3798,9678,3798,9643,3788xe" filled="t" fillcolor="#92D050" stroked="f">
                <v:path arrowok="t"/>
                <v:fill type="solid"/>
              </v:shape>
            </v:group>
            <v:group style="position:absolute;left:3603;top:6079;width:163;height:1247" coordorigin="3603,6079" coordsize="163,1247">
              <v:shape style="position:absolute;left:3603;top:6079;width:163;height:1247" coordorigin="3603,6079" coordsize="163,1247" path="m3614,7175l3604,7181,3603,7187,3684,7327,3696,7307,3674,7307,3674,7270,3620,7177,3614,7175xe" filled="t" fillcolor="#92D050" stroked="f">
                <v:path arrowok="t"/>
                <v:fill type="solid"/>
              </v:shape>
              <v:shape style="position:absolute;left:3603;top:6079;width:163;height:1247" coordorigin="3603,6079" coordsize="163,1247" path="m3674,7270l3674,7307,3694,7307,3694,7302,3675,7302,3684,7287,3674,7270xe" filled="t" fillcolor="#92D050" stroked="f">
                <v:path arrowok="t"/>
                <v:fill type="solid"/>
              </v:shape>
              <v:shape style="position:absolute;left:3603;top:6079;width:163;height:1247" coordorigin="3603,6079" coordsize="163,1247" path="m3754,7175l3748,7177,3694,7270,3694,7307,3696,7307,3765,7187,3764,7181,3754,7175xe" filled="t" fillcolor="#92D050" stroked="f">
                <v:path arrowok="t"/>
                <v:fill type="solid"/>
              </v:shape>
              <v:shape style="position:absolute;left:3603;top:6079;width:163;height:1247" coordorigin="3603,6079" coordsize="163,1247" path="m3684,7287l3675,7302,3693,7302,3684,7287xe" filled="t" fillcolor="#92D050" stroked="f">
                <v:path arrowok="t"/>
                <v:fill type="solid"/>
              </v:shape>
              <v:shape style="position:absolute;left:3603;top:6079;width:163;height:1247" coordorigin="3603,6079" coordsize="163,1247" path="m3694,7270l3684,7287,3693,7302,3694,7302,3694,7270xe" filled="t" fillcolor="#92D050" stroked="f">
                <v:path arrowok="t"/>
                <v:fill type="solid"/>
              </v:shape>
              <v:shape style="position:absolute;left:3603;top:6079;width:163;height:1247" coordorigin="3603,6079" coordsize="163,1247" path="m3694,6079l3674,6079,3674,7270,3684,7287,3694,7270,3694,6079xe" filled="t" fillcolor="#92D050" stroked="f">
                <v:path arrowok="t"/>
                <v:fill type="solid"/>
              </v:shape>
            </v:group>
            <v:group style="position:absolute;left:10635;top:6194;width:163;height:1247" coordorigin="10635,6194" coordsize="163,1247">
              <v:shape style="position:absolute;left:10635;top:6194;width:163;height:1247" coordorigin="10635,6194" coordsize="163,1247" path="m10646,7291l10636,7296,10635,7302,10716,7442,10728,7422,10706,7422,10706,7385,10652,7292,10646,7291xe" filled="t" fillcolor="#92D050" stroked="f">
                <v:path arrowok="t"/>
                <v:fill type="solid"/>
              </v:shape>
              <v:shape style="position:absolute;left:10635;top:6194;width:163;height:1247" coordorigin="10635,6194" coordsize="163,1247" path="m10706,7385l10706,7422,10726,7422,10726,7417,10707,7417,10716,7402,10706,7385xe" filled="t" fillcolor="#92D050" stroked="f">
                <v:path arrowok="t"/>
                <v:fill type="solid"/>
              </v:shape>
              <v:shape style="position:absolute;left:10635;top:6194;width:163;height:1247" coordorigin="10635,6194" coordsize="163,1247" path="m10786,7291l10780,7292,10726,7385,10726,7422,10728,7422,10797,7302,10796,7296,10786,7291xe" filled="t" fillcolor="#92D050" stroked="f">
                <v:path arrowok="t"/>
                <v:fill type="solid"/>
              </v:shape>
              <v:shape style="position:absolute;left:10635;top:6194;width:163;height:1247" coordorigin="10635,6194" coordsize="163,1247" path="m10716,7402l10707,7417,10725,7417,10716,7402xe" filled="t" fillcolor="#92D050" stroked="f">
                <v:path arrowok="t"/>
                <v:fill type="solid"/>
              </v:shape>
              <v:shape style="position:absolute;left:10635;top:6194;width:163;height:1247" coordorigin="10635,6194" coordsize="163,1247" path="m10726,7385l10716,7402,10725,7417,10726,7417,10726,7385xe" filled="t" fillcolor="#92D050" stroked="f">
                <v:path arrowok="t"/>
                <v:fill type="solid"/>
              </v:shape>
              <v:shape style="position:absolute;left:10635;top:6194;width:163;height:1247" coordorigin="10635,6194" coordsize="163,1247" path="m10726,6194l10706,6194,10706,7385,10716,7402,10726,7385,10726,6194xe" filled="t" fillcolor="#92D05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44"/>
        <w:ind w:left="2508" w:right="0"/>
        <w:jc w:val="left"/>
        <w:rPr>
          <w:i w:val="0"/>
        </w:rPr>
      </w:pPr>
      <w:r>
        <w:rPr>
          <w:i/>
        </w:rPr>
        <w:t>El</w:t>
      </w:r>
      <w:r>
        <w:rPr>
          <w:i/>
          <w:spacing w:val="-1"/>
        </w:rPr>
        <w:t> </w:t>
      </w:r>
      <w:r>
        <w:rPr>
          <w:i/>
          <w:spacing w:val="-2"/>
        </w:rPr>
        <w:t>punto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  <w:spacing w:val="-2"/>
        </w:rPr>
        <w:t>vista</w:t>
      </w:r>
      <w:r>
        <w:rPr>
          <w:i/>
        </w:rPr>
        <w:t> </w:t>
      </w:r>
      <w:r>
        <w:rPr>
          <w:i/>
          <w:spacing w:val="-1"/>
        </w:rPr>
        <w:t>equivale</w:t>
      </w:r>
      <w:r>
        <w:rPr>
          <w:i/>
        </w:rPr>
        <w:t> </w:t>
      </w:r>
      <w:r>
        <w:rPr>
          <w:i/>
          <w:spacing w:val="-1"/>
        </w:rPr>
        <w:t>al </w:t>
      </w:r>
      <w:r>
        <w:rPr>
          <w:i/>
          <w:spacing w:val="-4"/>
        </w:rPr>
        <w:t>lugar,</w:t>
      </w:r>
      <w:r>
        <w:rPr>
          <w:i/>
          <w:spacing w:val="3"/>
        </w:rPr>
        <w:t> </w:t>
      </w:r>
      <w:r>
        <w:rPr>
          <w:i/>
        </w:rPr>
        <w:t>el</w:t>
      </w:r>
      <w:r>
        <w:rPr>
          <w:i/>
          <w:spacing w:val="-3"/>
        </w:rPr>
        <w:t> </w:t>
      </w:r>
      <w:r>
        <w:rPr>
          <w:i/>
          <w:spacing w:val="-1"/>
        </w:rPr>
        <w:t>ángulo</w:t>
      </w:r>
      <w:r>
        <w:rPr>
          <w:i/>
          <w:spacing w:val="1"/>
        </w:rPr>
        <w:t> </w:t>
      </w:r>
      <w:r>
        <w:rPr>
          <w:i/>
        </w:rPr>
        <w:t>desde</w:t>
      </w:r>
      <w:r>
        <w:rPr>
          <w:i/>
          <w:spacing w:val="-4"/>
        </w:rPr>
        <w:t> </w:t>
      </w:r>
      <w:r>
        <w:rPr>
          <w:i/>
          <w:spacing w:val="-1"/>
        </w:rPr>
        <w:t>donde </w:t>
      </w:r>
      <w:r>
        <w:rPr>
          <w:i/>
        </w:rPr>
        <w:t>se</w:t>
      </w:r>
      <w:r>
        <w:rPr>
          <w:i/>
          <w:spacing w:val="-4"/>
        </w:rPr>
        <w:t> </w:t>
      </w:r>
      <w:r>
        <w:rPr>
          <w:i/>
          <w:spacing w:val="-2"/>
        </w:rPr>
        <w:t>cuenta</w:t>
      </w:r>
      <w:r>
        <w:rPr>
          <w:i/>
          <w:spacing w:val="3"/>
        </w:rPr>
        <w:t> </w:t>
      </w:r>
      <w:r>
        <w:rPr>
          <w:i/>
        </w:rPr>
        <w:t>la</w:t>
      </w:r>
      <w:r>
        <w:rPr>
          <w:i/>
          <w:spacing w:val="-1"/>
        </w:rPr>
        <w:t> historia.</w:t>
      </w:r>
      <w:r>
        <w:rPr>
          <w:i w:val="0"/>
        </w:rPr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0" w:bottom="0" w:left="300" w:right="44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370.662903pt;margin-top:202.8013pt;width:112.722194pt;height:53.83pt;mso-position-horizontal-relative:page;mso-position-vertical-relative:page;z-index:-283" coordorigin="7413,4056" coordsize="2254,1077">
            <v:shape style="position:absolute;left:7413;top:4300;width:548;height:833" type="#_x0000_t75">
              <v:imagedata r:id="rId42" o:title=""/>
            </v:shape>
            <v:shape style="position:absolute;left:7616;top:4056;width:2051;height:589" type="#_x0000_t75">
              <v:imagedata r:id="rId43" o:title=""/>
            </v:shape>
            <w10:wrap type="none"/>
          </v:group>
        </w:pict>
      </w:r>
      <w:r>
        <w:rPr/>
        <w:pict>
          <v:group style="position:absolute;margin-left:335.119904pt;margin-top:374.447601pt;width:13.201693pt;height:13.2036pt;mso-position-horizontal-relative:page;mso-position-vertical-relative:page;z-index:-282" coordorigin="6702,7489" coordsize="264,264">
            <v:group style="position:absolute;left:6702;top:7489;width:264;height:264" coordorigin="6702,7489" coordsize="264,264">
              <v:shape style="position:absolute;left:6702;top:7489;width:264;height:264" coordorigin="6702,7489" coordsize="264,264" path="m6702,7489l6966,7489,6966,7753,6702,7753,6702,7489xe" filled="t" fillcolor="#4985A7" stroked="f">
                <v:path arrowok="t"/>
                <v:fill type="solid"/>
              </v:shape>
              <v:shape style="position:absolute;left:6702;top:7489;width:264;height:264" type="#_x0000_t75">
                <v:imagedata r:id="rId44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48"/>
        <w:ind w:left="1350" w:right="0" w:firstLine="0"/>
        <w:jc w:val="center"/>
        <w:rPr>
          <w:rFonts w:ascii="Arial" w:hAnsi="Arial" w:cs="Arial" w:eastAsia="Arial"/>
          <w:sz w:val="43"/>
          <w:szCs w:val="43"/>
        </w:rPr>
      </w:pPr>
      <w:r>
        <w:rPr/>
        <w:pict>
          <v:shape style="position:absolute;margin-left:251.847702pt;margin-top:-8.410825pt;width:27.4189pt;height:32.501076pt;mso-position-horizontal-relative:page;mso-position-vertical-relative:paragraph;z-index:-287" type="#_x0000_t75">
            <v:imagedata r:id="rId45" o:title=""/>
          </v:shape>
        </w:pict>
      </w:r>
      <w:r>
        <w:rPr/>
        <w:pict>
          <v:shape style="position:absolute;margin-left:283.328613pt;margin-top:-8.410836pt;width:18.279266pt;height:39.610687pt;mso-position-horizontal-relative:page;mso-position-vertical-relative:paragraph;z-index:-286" type="#_x0000_t75">
            <v:imagedata r:id="rId46" o:title=""/>
          </v:shape>
        </w:pict>
      </w:r>
      <w:r>
        <w:rPr/>
        <w:pict>
          <v:group style="position:absolute;margin-left:306.685486pt;margin-top:-20.598728pt;width:58.89986pt;height:52.81428pt;mso-position-horizontal-relative:page;mso-position-vertical-relative:paragraph;z-index:-285" coordorigin="6134,-412" coordsize="1178,1056">
            <v:shape style="position:absolute;left:6438;top:-412;width:569;height:894" type="#_x0000_t75">
              <v:imagedata r:id="rId47" o:title=""/>
            </v:shape>
            <v:shape style="position:absolute;left:6134;top:-148;width:1178;height:792" type="#_x0000_t75">
              <v:imagedata r:id="rId48" o:title=""/>
            </v:shape>
            <w10:wrap type="none"/>
          </v:group>
        </w:pict>
      </w:r>
      <w:r>
        <w:rPr/>
        <w:pict>
          <v:shape style="position:absolute;margin-left:583.921021pt;margin-top:-104.898331pt;width:134.047958pt;height:410.32608pt;mso-position-horizontal-relative:page;mso-position-vertical-relative:paragraph;z-index:-284" type="#_x0000_t75">
            <v:imagedata r:id="rId49" o:title=""/>
          </v:shape>
        </w:pict>
      </w:r>
      <w:r>
        <w:rPr>
          <w:rFonts w:ascii="Arial" w:hAnsi="Arial" w:cs="Arial" w:eastAsia="Arial"/>
          <w:sz w:val="43"/>
          <w:szCs w:val="43"/>
        </w:rPr>
        <w:t>ajanose</w:t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7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width:22.271846pt;height:8.1pt;mso-position-horizontal-relative:char;mso-position-vertical-relative:line" type="#_x0000_t75">
            <v:imagedata r:id="rId5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6"/>
          <w:szCs w:val="16"/>
        </w:rPr>
      </w:r>
    </w:p>
    <w:sectPr>
      <w:pgSz w:w="14400" w:h="10800" w:orient="landscape"/>
      <w:pgMar w:top="980" w:bottom="0" w:left="20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ZapfHumnst Ult BT">
    <w:altName w:val="ZapfHumnst Ult B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7E7E7E"/>
        <w:sz w:val="36"/>
        <w:szCs w:val="36"/>
      </w:rPr>
    </w:lvl>
    <w:lvl w:ilvl="1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7E7E7E"/>
        <w:sz w:val="36"/>
        <w:szCs w:val="3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353"/>
    </w:pPr>
    <w:rPr>
      <w:rFonts w:ascii="Calibri" w:hAnsi="Calibri" w:eastAsia="Calibri"/>
      <w:i/>
      <w:sz w:val="28"/>
      <w:szCs w:val="28"/>
    </w:rPr>
  </w:style>
  <w:style w:styleId="Heading1" w:type="paragraph">
    <w:name w:val="Heading 1"/>
    <w:basedOn w:val="Normal"/>
    <w:uiPriority w:val="1"/>
    <w:qFormat/>
    <w:pPr>
      <w:ind w:left="1551" w:hanging="452"/>
      <w:outlineLvl w:val="1"/>
    </w:pPr>
    <w:rPr>
      <w:rFonts w:ascii="Calibri" w:hAnsi="Calibri" w:eastAsia="Calibri"/>
      <w:sz w:val="36"/>
      <w:szCs w:val="36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Calibri" w:hAnsi="Calibri" w:eastAsia="Calibri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54"/>
      <w:ind w:left="117"/>
      <w:outlineLvl w:val="3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jpg"/><Relationship Id="rId50" Type="http://schemas.openxmlformats.org/officeDocument/2006/relationships/image" Target="media/image46.png"/><Relationship Id="rId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dc:title>Presentación de PowerPoint</dc:title>
  <dcterms:created xsi:type="dcterms:W3CDTF">2014-11-19T09:52:46Z</dcterms:created>
  <dcterms:modified xsi:type="dcterms:W3CDTF">2014-11-19T09:52:46Z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2014-11-19T00:00:00Z</vt:filetime>
  </property>
</Properties>
</file>