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/>
        <w:ind w:left="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719.580163pt;height:539.685pt;mso-position-horizontal-relative:char;mso-position-vertical-relative:line" type="#_x0000_t75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4400" w:h="10800" w:orient="landscape"/>
          <w:pgMar w:top="0" w:bottom="0" w:left="0" w:right="0"/>
        </w:sectPr>
      </w:pPr>
    </w:p>
    <w:p>
      <w:pPr>
        <w:spacing w:line="277" w:lineRule="auto" w:before="54"/>
        <w:ind w:left="117" w:right="10603" w:firstLine="0"/>
        <w:jc w:val="left"/>
        <w:rPr>
          <w:rFonts w:ascii="ZapfHumnst Ult BT" w:hAnsi="ZapfHumnst Ult BT" w:cs="ZapfHumnst Ult BT" w:eastAsia="ZapfHumnst Ult BT"/>
          <w:sz w:val="28"/>
          <w:szCs w:val="28"/>
        </w:rPr>
      </w:pP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2</w:t>
      </w:r>
      <w:r>
        <w:rPr>
          <w:rFonts w:ascii="ZapfHumnst Ult BT" w:hAnsi="ZapfHumnst Ult BT" w:cs="ZapfHumnst Ult BT" w:eastAsia="ZapfHumnst Ult BT"/>
          <w:color w:val="FFFFFF"/>
          <w:spacing w:val="26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Recursos</w:t>
      </w:r>
      <w:r>
        <w:rPr>
          <w:rFonts w:ascii="ZapfHumnst Ult BT" w:hAnsi="ZapfHumnst Ult BT" w:cs="ZapfHumnst Ult BT" w:eastAsia="ZapfHumnst Ult BT"/>
          <w:color w:val="FFFFFF"/>
          <w:spacing w:val="-7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Literarios</w:t>
      </w:r>
      <w:r>
        <w:rPr>
          <w:rFonts w:ascii="ZapfHumnst Ult BT" w:hAnsi="ZapfHumnst Ult BT" w:cs="ZapfHumnst Ult BT" w:eastAsia="ZapfHumnst Ult BT"/>
          <w:color w:val="0000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top="200" w:bottom="280" w:left="300" w:right="780"/>
        </w:sectPr>
      </w:pPr>
    </w:p>
    <w:p>
      <w:pPr>
        <w:spacing w:line="190" w:lineRule="exact" w:before="9"/>
        <w:rPr>
          <w:sz w:val="19"/>
          <w:szCs w:val="19"/>
        </w:rPr>
      </w:pPr>
      <w:r>
        <w:rPr>
          <w:sz w:val="19"/>
          <w:szCs w:val="19"/>
        </w:rPr>
      </w:r>
    </w:p>
    <w:p>
      <w:pPr>
        <w:numPr>
          <w:ilvl w:val="0"/>
          <w:numId w:val="1"/>
        </w:numPr>
        <w:tabs>
          <w:tab w:pos="994" w:val="left" w:leader="none"/>
        </w:tabs>
        <w:spacing w:before="0"/>
        <w:ind w:left="995" w:right="0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7E7E7E"/>
          <w:spacing w:val="-1"/>
          <w:sz w:val="36"/>
          <w:szCs w:val="36"/>
        </w:rPr>
        <w:t>Imágenes</w:t>
      </w:r>
      <w:r>
        <w:rPr>
          <w:rFonts w:ascii="Calibri" w:hAnsi="Calibri" w:cs="Calibri" w:eastAsia="Calibri"/>
          <w:color w:val="7E7E7E"/>
          <w:spacing w:val="-19"/>
          <w:sz w:val="36"/>
          <w:szCs w:val="36"/>
        </w:rPr>
        <w:t> </w:t>
      </w:r>
      <w:r>
        <w:rPr>
          <w:rFonts w:ascii="Calibri" w:hAnsi="Calibri" w:cs="Calibri" w:eastAsia="Calibri"/>
          <w:color w:val="7E7E7E"/>
          <w:spacing w:val="-1"/>
          <w:sz w:val="36"/>
          <w:szCs w:val="36"/>
        </w:rPr>
        <w:t>sensoriales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pStyle w:val="BodyText"/>
        <w:spacing w:line="336" w:lineRule="exact"/>
        <w:ind w:right="119"/>
        <w:jc w:val="left"/>
        <w:rPr>
          <w:i w:val="0"/>
        </w:rPr>
      </w:pPr>
      <w:r>
        <w:rPr>
          <w:i w:val="0"/>
        </w:rPr>
        <w:br w:type="column"/>
      </w:r>
      <w:r>
        <w:rPr>
          <w:i/>
        </w:rPr>
        <w:t>Son</w:t>
      </w:r>
      <w:r>
        <w:rPr>
          <w:i/>
          <w:spacing w:val="-2"/>
        </w:rPr>
        <w:t> </w:t>
      </w:r>
      <w:r>
        <w:rPr>
          <w:i/>
          <w:spacing w:val="-1"/>
        </w:rPr>
        <w:t>representaciones</w:t>
      </w:r>
      <w:r>
        <w:rPr>
          <w:i/>
          <w:spacing w:val="-5"/>
        </w:rPr>
        <w:t> </w:t>
      </w:r>
      <w:r>
        <w:rPr>
          <w:i/>
        </w:rPr>
        <w:t>de</w:t>
      </w:r>
      <w:r>
        <w:rPr>
          <w:i/>
          <w:spacing w:val="28"/>
        </w:rPr>
        <w:t> </w:t>
      </w:r>
      <w:r>
        <w:rPr>
          <w:i/>
        </w:rPr>
        <w:t>una </w:t>
      </w:r>
      <w:r>
        <w:rPr>
          <w:i/>
          <w:spacing w:val="-1"/>
        </w:rPr>
        <w:t>cosa</w:t>
      </w:r>
      <w:r>
        <w:rPr>
          <w:i/>
          <w:spacing w:val="-2"/>
        </w:rPr>
        <w:t> </w:t>
      </w:r>
      <w:r>
        <w:rPr>
          <w:i/>
        </w:rPr>
        <w:t>por</w:t>
      </w:r>
      <w:r>
        <w:rPr>
          <w:i/>
          <w:spacing w:val="-5"/>
        </w:rPr>
        <w:t> </w:t>
      </w:r>
      <w:r>
        <w:rPr>
          <w:i/>
        </w:rPr>
        <w:t>medio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22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  <w:spacing w:val="-1"/>
        </w:rPr>
        <w:t>sentidos</w:t>
      </w:r>
      <w:r>
        <w:rPr>
          <w:i w:val="0"/>
        </w:rPr>
      </w:r>
    </w:p>
    <w:p>
      <w:pPr>
        <w:spacing w:after="0" w:line="336" w:lineRule="exact"/>
        <w:jc w:val="left"/>
        <w:sectPr>
          <w:type w:val="continuous"/>
          <w:pgSz w:w="14400" w:h="10800" w:orient="landscape"/>
          <w:pgMar w:top="0" w:bottom="0" w:left="300" w:right="780"/>
          <w:cols w:num="2" w:equalWidth="0">
            <w:col w:w="4108" w:space="5796"/>
            <w:col w:w="3416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4400" w:h="10800" w:orient="landscape"/>
          <w:pgMar w:top="0" w:bottom="0" w:left="300" w:right="780"/>
        </w:sectPr>
      </w:pPr>
    </w:p>
    <w:p>
      <w:pPr>
        <w:pStyle w:val="Heading1"/>
        <w:spacing w:line="240" w:lineRule="auto" w:before="32"/>
        <w:ind w:right="0"/>
        <w:jc w:val="left"/>
      </w:pPr>
      <w:r>
        <w:rPr>
          <w:spacing w:val="-1"/>
        </w:rPr>
        <w:t>Visuales</w:t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color w:val="FFFFFF"/>
          <w:spacing w:val="-1"/>
          <w:sz w:val="32"/>
          <w:szCs w:val="32"/>
        </w:rPr>
        <w:t>Cruzan</w:t>
      </w:r>
      <w:r>
        <w:rPr>
          <w:rFonts w:ascii="Calibri" w:hAnsi="Calibri" w:cs="Calibri" w:eastAsia="Calibri"/>
          <w:color w:val="FFFFFF"/>
          <w:spacing w:val="-10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color w:val="FFFFFF"/>
          <w:spacing w:val="-12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pacing w:val="-2"/>
          <w:sz w:val="32"/>
          <w:szCs w:val="32"/>
        </w:rPr>
        <w:t>pista</w:t>
      </w:r>
      <w:r>
        <w:rPr>
          <w:rFonts w:ascii="Calibri" w:hAnsi="Calibri" w:cs="Calibri" w:eastAsia="Calibri"/>
          <w:color w:val="FFFFFF"/>
          <w:spacing w:val="-1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ágiles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máscaras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coloridas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780"/>
          <w:cols w:num="2" w:equalWidth="0">
            <w:col w:w="2112" w:space="3219"/>
            <w:col w:w="7989"/>
          </w:cols>
        </w:sectPr>
      </w:pP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4400" w:h="10800" w:orient="landscape"/>
          <w:pgMar w:top="0" w:bottom="0" w:left="300" w:right="780"/>
        </w:sectPr>
      </w:pPr>
    </w:p>
    <w:p>
      <w:pPr>
        <w:pStyle w:val="Heading1"/>
        <w:spacing w:line="240" w:lineRule="auto" w:before="32"/>
        <w:ind w:right="0"/>
        <w:jc w:val="left"/>
      </w:pPr>
      <w:r>
        <w:rPr>
          <w:spacing w:val="-1"/>
        </w:rPr>
        <w:t>Auditivas</w:t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Un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sonido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escalofriante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pacing w:val="-2"/>
          <w:sz w:val="32"/>
          <w:szCs w:val="32"/>
        </w:rPr>
        <w:t>paralizó</w:t>
      </w:r>
      <w:r>
        <w:rPr>
          <w:rFonts w:ascii="Calibri" w:hAnsi="Calibri" w:cs="Calibri" w:eastAsia="Calibri"/>
          <w:color w:val="FFFFFF"/>
          <w:spacing w:val="-10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z w:val="32"/>
          <w:szCs w:val="32"/>
        </w:rPr>
        <w:t>el</w:t>
      </w:r>
      <w:r>
        <w:rPr>
          <w:rFonts w:ascii="Calibri" w:hAnsi="Calibri" w:cs="Calibri" w:eastAsia="Calibri"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z w:val="32"/>
          <w:szCs w:val="32"/>
        </w:rPr>
        <w:t>baile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780"/>
          <w:cols w:num="2" w:equalWidth="0">
            <w:col w:w="2264" w:space="3067"/>
            <w:col w:w="7989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4400" w:h="10800" w:orient="landscape"/>
          <w:pgMar w:top="0" w:bottom="0" w:left="300" w:right="780"/>
        </w:sectPr>
      </w:pPr>
    </w:p>
    <w:p>
      <w:pPr>
        <w:pStyle w:val="Heading1"/>
        <w:spacing w:line="240" w:lineRule="auto" w:before="32"/>
        <w:ind w:right="0"/>
        <w:jc w:val="left"/>
      </w:pPr>
      <w:r>
        <w:rPr>
          <w:spacing w:val="-28"/>
          <w:w w:val="95"/>
        </w:rPr>
        <w:t>T</w:t>
      </w:r>
      <w:r>
        <w:rPr>
          <w:w w:val="95"/>
        </w:rPr>
        <w:t>ác</w:t>
      </w:r>
      <w:r>
        <w:rPr>
          <w:spacing w:val="-2"/>
          <w:w w:val="95"/>
        </w:rPr>
        <w:t>t</w:t>
      </w:r>
      <w:r>
        <w:rPr>
          <w:spacing w:val="-1"/>
          <w:w w:val="95"/>
        </w:rPr>
        <w:t>il</w:t>
      </w:r>
      <w:r>
        <w:rPr>
          <w:w w:val="95"/>
        </w:rPr>
        <w:t>es</w:t>
      </w:r>
      <w:r>
        <w:rPr/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color w:val="FFFFFF"/>
          <w:sz w:val="32"/>
          <w:szCs w:val="32"/>
        </w:rPr>
        <w:t>Aún</w:t>
      </w:r>
      <w:r>
        <w:rPr>
          <w:rFonts w:ascii="Calibri" w:hAnsi="Calibri" w:cs="Calibri" w:eastAsia="Calibri"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pacing w:val="-2"/>
          <w:sz w:val="32"/>
          <w:szCs w:val="32"/>
        </w:rPr>
        <w:t>recuerdo</w:t>
      </w:r>
      <w:r>
        <w:rPr>
          <w:rFonts w:ascii="Calibri" w:hAnsi="Calibri" w:cs="Calibri" w:eastAsia="Calibri"/>
          <w:color w:val="FFFFFF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suavidad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sus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manos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780"/>
          <w:cols w:num="2" w:equalWidth="0">
            <w:col w:w="1995" w:space="3336"/>
            <w:col w:w="7989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0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after="0" w:line="240" w:lineRule="exact"/>
        <w:rPr>
          <w:sz w:val="24"/>
          <w:szCs w:val="24"/>
        </w:rPr>
        <w:sectPr>
          <w:type w:val="continuous"/>
          <w:pgSz w:w="14400" w:h="10800" w:orient="landscape"/>
          <w:pgMar w:top="0" w:bottom="0" w:left="300" w:right="780"/>
        </w:sectPr>
      </w:pPr>
    </w:p>
    <w:p>
      <w:pPr>
        <w:pStyle w:val="Heading1"/>
        <w:spacing w:line="240" w:lineRule="auto" w:before="27"/>
        <w:ind w:right="0"/>
        <w:jc w:val="left"/>
      </w:pPr>
      <w:r>
        <w:rPr>
          <w:spacing w:val="-2"/>
        </w:rPr>
        <w:t>Gustativas</w:t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before="0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El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dulce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sabor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 de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miel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z w:val="32"/>
          <w:szCs w:val="32"/>
        </w:rPr>
        <w:t>en</w:t>
      </w:r>
      <w:r>
        <w:rPr>
          <w:rFonts w:ascii="Calibri" w:hAnsi="Calibri" w:cs="Calibri" w:eastAsia="Calibri"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pacing w:val="-2"/>
          <w:sz w:val="32"/>
          <w:szCs w:val="32"/>
        </w:rPr>
        <w:t>tostada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780"/>
          <w:cols w:num="2" w:equalWidth="0">
            <w:col w:w="2435" w:space="2896"/>
            <w:col w:w="7989"/>
          </w:cols>
        </w:sectPr>
      </w:pPr>
    </w:p>
    <w:p>
      <w:pPr>
        <w:spacing w:line="160" w:lineRule="exact" w:before="9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4400" w:h="10800" w:orient="landscape"/>
          <w:pgMar w:top="0" w:bottom="0" w:left="300" w:right="780"/>
        </w:sectPr>
      </w:pPr>
    </w:p>
    <w:p>
      <w:pPr>
        <w:pStyle w:val="Heading1"/>
        <w:spacing w:line="240" w:lineRule="auto" w:before="32"/>
        <w:ind w:right="0"/>
        <w:jc w:val="left"/>
      </w:pPr>
      <w:r>
        <w:rPr/>
        <w:pict>
          <v:group style="position:absolute;margin-left:-.5pt;margin-top:0pt;width:721pt;height:539.999939pt;mso-position-horizontal-relative:page;mso-position-vertical-relative:page;z-index:-608" coordorigin="-10,0" coordsize="14420,10800">
            <v:shape style="position:absolute;left:0;top:0;width:14400;height:10800" type="#_x0000_t75">
              <v:imagedata r:id="rId6" o:title=""/>
            </v:shape>
            <v:shape style="position:absolute;left:6672;top:3655;width:5251;height:5026" type="#_x0000_t75">
              <v:imagedata r:id="rId7" o:title=""/>
            </v:shape>
            <v:shape style="position:absolute;left:6737;top:3689;width:5122;height:4896" type="#_x0000_t75">
              <v:imagedata r:id="rId8" o:title=""/>
            </v:shape>
            <v:shape style="position:absolute;left:10872;top:1738;width:2520;height:1728" type="#_x0000_t75">
              <v:imagedata r:id="rId9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10;top:8462;width:14390;height:2338" type="#_x0000_t75">
                <v:imagedata r:id="rId11" o:title=""/>
              </v:shape>
              <v:shape style="position:absolute;left:550;top:1615;width:4570;height:1718" type="#_x0000_t75">
                <v:imagedata r:id="rId12" o:title=""/>
              </v:shape>
              <v:shape style="position:absolute;left:574;top:2081;width:4118;height:890" type="#_x0000_t75">
                <v:imagedata r:id="rId13" o:title=""/>
              </v:shape>
              <v:shape style="position:absolute;left:624;top:1658;width:4421;height:1570" type="#_x0000_t75">
                <v:imagedata r:id="rId14" o:title=""/>
              </v:shape>
            </v:group>
            <v:group style="position:absolute;left:624;top:1658;width:4421;height:1570" coordorigin="624,1658" coordsize="4421,1570">
              <v:shape style="position:absolute;left:624;top:1658;width:4421;height:1570" coordorigin="624,1658" coordsize="4421,1570" path="m624,1920l633,1852,658,1791,697,1739,747,1698,807,1670,874,1659,4783,1658,4806,1659,4872,1674,4931,1704,4979,1747,5016,1801,5039,1863,5045,2966,5044,2990,5029,3055,4999,3114,4956,3163,4902,3199,4840,3222,886,3228,862,3227,797,3212,738,3183,689,3139,653,3086,630,3023,624,1920xe" filled="f" stroked="t" strokeweight=".72pt" strokecolor="#F69240">
                <v:path arrowok="t"/>
              </v:shape>
            </v:group>
            <v:group style="position:absolute;left:1079;top:3928;width:2153;height:581" coordorigin="1079,3928" coordsize="2153,581">
              <v:shape style="position:absolute;left:1079;top:3928;width:2153;height:581" coordorigin="1079,3928" coordsize="2153,581" path="m1079,4508l3232,4508,3232,3928,1079,3928,1079,4508xe" filled="t" fillcolor="#FFFFFF" stroked="f">
                <v:path arrowok="t"/>
                <v:fill type="solid"/>
              </v:shape>
            </v:group>
            <v:group style="position:absolute;left:1079;top:3928;width:2153;height:581" coordorigin="1079,3928" coordsize="2153,581">
              <v:shape style="position:absolute;left:1079;top:3928;width:2153;height:581" coordorigin="1079,3928" coordsize="2153,581" path="m1079,4508l3232,4508,3232,3928,1079,3928,1079,4508xe" filled="f" stroked="t" strokeweight="2.04pt" strokecolor="#F79546">
                <v:path arrowok="t"/>
              </v:shape>
            </v:group>
            <v:group style="position:absolute;left:1079;top:4948;width:2040;height:581" coordorigin="1079,4948" coordsize="2040,581">
              <v:shape style="position:absolute;left:1079;top:4948;width:2040;height:581" coordorigin="1079,4948" coordsize="2040,581" path="m1079,5528l3119,5528,3119,4948,1079,4948,1079,5528xe" filled="t" fillcolor="#FFFFFF" stroked="f">
                <v:path arrowok="t"/>
                <v:fill type="solid"/>
              </v:shape>
            </v:group>
            <v:group style="position:absolute;left:1079;top:4948;width:2040;height:581" coordorigin="1079,4948" coordsize="2040,581">
              <v:shape style="position:absolute;left:1079;top:4948;width:2040;height:581" coordorigin="1079,4948" coordsize="2040,581" path="m1079,5528l3119,5528,3119,4948,1079,4948,1079,5528xe" filled="f" stroked="t" strokeweight="2.04pt" strokecolor="#F79546">
                <v:path arrowok="t"/>
              </v:shape>
            </v:group>
            <v:group style="position:absolute;left:1079;top:5855;width:2040;height:581" coordorigin="1079,5855" coordsize="2040,581">
              <v:shape style="position:absolute;left:1079;top:5855;width:2040;height:581" coordorigin="1079,5855" coordsize="2040,581" path="m1079,6436l3119,6436,3119,5855,1079,5855,1079,6436xe" filled="t" fillcolor="#FFFFFF" stroked="f">
                <v:path arrowok="t"/>
                <v:fill type="solid"/>
              </v:shape>
            </v:group>
            <v:group style="position:absolute;left:1079;top:5855;width:2040;height:581" coordorigin="1079,5855" coordsize="2040,581">
              <v:shape style="position:absolute;left:1079;top:5855;width:2040;height:581" coordorigin="1079,5855" coordsize="2040,581" path="m1079,6436l3119,6436,3119,5855,1079,5855,1079,6436xe" filled="f" stroked="t" strokeweight="2.04pt" strokecolor="#F79546">
                <v:path arrowok="t"/>
              </v:shape>
            </v:group>
            <v:group style="position:absolute;left:1079;top:6762;width:2040;height:581" coordorigin="1079,6762" coordsize="2040,581">
              <v:shape style="position:absolute;left:1079;top:6762;width:2040;height:581" coordorigin="1079,6762" coordsize="2040,581" path="m1079,7343l3119,7343,3119,6762,1079,6762,1079,7343xe" filled="t" fillcolor="#FFFFFF" stroked="f">
                <v:path arrowok="t"/>
                <v:fill type="solid"/>
              </v:shape>
            </v:group>
            <v:group style="position:absolute;left:1079;top:6762;width:2040;height:581" coordorigin="1079,6762" coordsize="2040,581">
              <v:shape style="position:absolute;left:1079;top:6762;width:2040;height:581" coordorigin="1079,6762" coordsize="2040,581" path="m1079,7343l3119,7343,3119,6762,1079,6762,1079,7343xe" filled="f" stroked="t" strokeweight="2.04pt" strokecolor="#F79546">
                <v:path arrowok="t"/>
              </v:shape>
            </v:group>
            <v:group style="position:absolute;left:1079;top:7669;width:2040;height:581" coordorigin="1079,7669" coordsize="2040,581">
              <v:shape style="position:absolute;left:1079;top:7669;width:2040;height:581" coordorigin="1079,7669" coordsize="2040,581" path="m1079,8250l3119,8250,3119,7669,1079,7669,1079,8250xe" filled="t" fillcolor="#FFFFFF" stroked="f">
                <v:path arrowok="t"/>
                <v:fill type="solid"/>
              </v:shape>
            </v:group>
            <v:group style="position:absolute;left:1079;top:7669;width:2040;height:581" coordorigin="1079,7669" coordsize="2040,581">
              <v:shape style="position:absolute;left:1079;top:7669;width:2040;height:581" coordorigin="1079,7669" coordsize="2040,581" path="m1079,8250l3119,8250,3119,7669,1079,7669,1079,8250xe" filled="f" stroked="t" strokeweight="2.04pt" strokecolor="#F79546">
                <v:path arrowok="t"/>
              </v:shape>
            </v:group>
            <v:group style="position:absolute;left:737;top:3132;width:2;height:4876" coordorigin="737,3132" coordsize="2,4876">
              <v:shape style="position:absolute;left:737;top:3132;width:2;height:4876" coordorigin="737,3132" coordsize="0,4876" path="m737,3132l737,8008e" filled="f" stroked="t" strokeweight=".72pt" strokecolor="#FFC000">
                <v:path arrowok="t"/>
              </v:shape>
            </v:group>
            <v:group style="position:absolute;left:735;top:7898;width:342;height:161" coordorigin="735,7898" coordsize="342,161">
              <v:shape style="position:absolute;left:735;top:7898;width:342;height:161" coordorigin="735,7898" coordsize="342,161" path="m1060,7951l1056,7951,1059,7971,1022,7977,938,8043,937,8050,944,8058,951,8059,1077,7958,1060,7951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1019,7957l735,7998,738,8018,1022,7977,1038,7964,1019,7957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1038,7964l1022,7977,1059,7971,1059,7971,1054,7971,1038,7964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1051,7953l1038,7964,1054,7971,1051,7953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1056,7953l1051,7953,1054,7971,1059,7971,1056,7953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1056,7951l1019,7957,1038,7964,1051,7953,1056,7953,1056,7951xe" filled="t" fillcolor="#FFC000" stroked="f">
                <v:path arrowok="t"/>
                <v:fill type="solid"/>
              </v:shape>
              <v:shape style="position:absolute;left:735;top:7898;width:342;height:161" coordorigin="735,7898" coordsize="342,161" path="m927,7898l921,7900,919,7905,917,7911,920,7916,925,7918,1019,7957,1056,7951,1060,7951,932,7900,927,7898xe" filled="t" fillcolor="#FFC000" stroked="f">
                <v:path arrowok="t"/>
                <v:fill type="solid"/>
              </v:shape>
            </v:group>
            <v:group style="position:absolute;left:735;top:4156;width:342;height:161" coordorigin="735,4156" coordsize="342,161">
              <v:shape style="position:absolute;left:735;top:4156;width:342;height:161" coordorigin="735,4156" coordsize="342,161" path="m1060,4210l1056,4210,1059,4230,1022,4235,938,4302,937,4308,944,4317,951,4317,1077,4217,1060,4210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19,4215l735,4256,738,4276,1022,4235,1038,4223,1019,4215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38,4223l1022,4235,1059,4230,1059,4229,1054,4229,1038,4223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1,4212l1038,4223,1054,4229,1051,4212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6,4212l1051,4212,1054,4229,1059,4229,1056,4212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6,4210l1019,4215,1038,4223,1051,4212,1056,4212,1056,4210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927,4156l921,4159,919,4164,917,4169,920,4175,925,4177,1019,4215,1056,4210,1060,4210,932,4158,927,4156xe" filled="t" fillcolor="#FFC000" stroked="f">
                <v:path arrowok="t"/>
                <v:fill type="solid"/>
              </v:shape>
            </v:group>
            <v:group style="position:absolute;left:735;top:5133;width:342;height:160" coordorigin="735,5133" coordsize="342,160">
              <v:shape style="position:absolute;left:735;top:5133;width:342;height:160" coordorigin="735,5133" coordsize="342,160" path="m1019,5238l918,5274,915,5280,919,5290,925,5293,930,5291,1060,5245,1056,5245,1019,5238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1038,5231l1019,5238,1056,5245,1056,5242,1051,5242,1038,5231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955,5133l949,5133,941,5141,942,5148,1023,5218,1059,5225,1056,5245,1060,5245,1077,5238,955,5133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1054,5225l1038,5231,1051,5242,1054,5225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1059,5225l1054,5225,1051,5242,1056,5242,1059,5225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739,5165l735,5184,1019,5238,1038,5231,1023,5218,739,5165xe" filled="t" fillcolor="#FFC000" stroked="f">
                <v:path arrowok="t"/>
                <v:fill type="solid"/>
              </v:shape>
              <v:shape style="position:absolute;left:735;top:5133;width:342;height:160" coordorigin="735,5133" coordsize="342,160" path="m1023,5218l1038,5231,1054,5225,1059,5225,1059,5225,1023,5218xe" filled="t" fillcolor="#FFC000" stroked="f">
                <v:path arrowok="t"/>
                <v:fill type="solid"/>
              </v:shape>
            </v:group>
            <v:group style="position:absolute;left:735;top:6037;width:342;height:160" coordorigin="735,6037" coordsize="342,160">
              <v:shape style="position:absolute;left:735;top:6037;width:342;height:160" coordorigin="735,6037" coordsize="342,160" path="m1019,6143l918,6179,915,6184,919,6195,925,6197,930,6196,1060,6149,1056,6149,1019,6143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1038,6136l1019,6143,1056,6149,1056,6147,1051,6147,1038,6136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955,6037l949,6038,941,6046,942,6053,1023,6123,1059,6130,1056,6149,1060,6149,1077,6143,955,6037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1054,6130l1038,6136,1051,6147,1054,6130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1059,6130l1054,6130,1051,6147,1056,6147,1059,6130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739,6069l735,6089,1019,6143,1038,6136,1023,6123,739,6069xe" filled="t" fillcolor="#FFC000" stroked="f">
                <v:path arrowok="t"/>
                <v:fill type="solid"/>
              </v:shape>
              <v:shape style="position:absolute;left:735;top:6037;width:342;height:160" coordorigin="735,6037" coordsize="342,160" path="m1023,6123l1038,6136,1054,6130,1059,6130,1059,6130,1023,6123xe" filled="t" fillcolor="#FFC000" stroked="f">
                <v:path arrowok="t"/>
                <v:fill type="solid"/>
              </v:shape>
            </v:group>
            <v:group style="position:absolute;left:735;top:6945;width:342;height:160" coordorigin="735,6945" coordsize="342,160">
              <v:shape style="position:absolute;left:735;top:6945;width:342;height:160" coordorigin="735,6945" coordsize="342,160" path="m1019,7050l918,7086,915,7092,919,7102,925,7105,930,7103,1060,7057,1056,7057,1019,7050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1038,7043l1019,7050,1056,7057,1056,7054,1051,7054,1038,7043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955,6945l949,6945,941,6953,942,6960,1023,7030,1059,7037,1056,7057,1060,7057,1077,7050,955,6945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1054,7037l1038,7043,1051,7054,1054,7037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1059,7037l1054,7037,1051,7054,1056,7054,1059,7037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739,6977l735,6996,1019,7050,1038,7043,1023,7030,739,6977xe" filled="t" fillcolor="#FFC000" stroked="f">
                <v:path arrowok="t"/>
                <v:fill type="solid"/>
              </v:shape>
              <v:shape style="position:absolute;left:735;top:6945;width:342;height:160" coordorigin="735,6945" coordsize="342,160" path="m1023,7030l1038,7043,1054,7037,1059,7037,1059,7037,1023,7030xe" filled="t" fillcolor="#FFC000" stroked="f">
                <v:path arrowok="t"/>
                <v:fill type="solid"/>
              </v:shape>
              <v:shape style="position:absolute;left:10526;top:1956;width:3211;height:1310" type="#_x0000_t75">
                <v:imagedata r:id="rId15" o:title=""/>
              </v:shape>
              <v:shape style="position:absolute;left:10510;top:1951;width:3283;height:1394" type="#_x0000_t75">
                <v:imagedata r:id="rId16" o:title=""/>
              </v:shape>
              <v:shape style="position:absolute;left:10601;top:1999;width:3062;height:1162" type="#_x0000_t75">
                <v:imagedata r:id="rId17" o:title=""/>
              </v:shape>
            </v:group>
            <v:group style="position:absolute;left:10601;top:1999;width:3062;height:1162" coordorigin="10601,1999" coordsize="3062,1162">
              <v:shape style="position:absolute;left:10601;top:1999;width:3062;height:1162" coordorigin="10601,1999" coordsize="3062,1162" path="m10601,3161l13663,3161,13663,1999,10601,1999,10601,3161xe" filled="f" stroked="t" strokeweight=".72pt" strokecolor="#97B853">
                <v:path arrowok="t"/>
              </v:shape>
            </v:group>
            <v:group style="position:absolute;left:5045;top:2370;width:5557;height:163" coordorigin="5045,2370" coordsize="5557,163">
              <v:shape style="position:absolute;left:5045;top:2370;width:5557;height:163" coordorigin="5045,2370" coordsize="5557,163" path="m10462,2370l10456,2372,10450,2381,10452,2388,10457,2390,10545,2442,10582,2442,10582,2462,10544,2462,10452,2516,10450,2522,10453,2527,10456,2531,10462,2533,10466,2530,10584,2462,10582,2462,10584,2462,10601,2452,10467,2373,10462,2370xe" filled="t" fillcolor="#00AF50" stroked="f">
                <v:path arrowok="t"/>
                <v:fill type="solid"/>
              </v:shape>
              <v:shape style="position:absolute;left:5045;top:2370;width:5557;height:163" coordorigin="5045,2370" coordsize="5557,163" path="m10562,2452l10545,2462,10582,2462,10582,2460,10576,2460,10562,2452xe" filled="t" fillcolor="#00AF50" stroked="f">
                <v:path arrowok="t"/>
                <v:fill type="solid"/>
              </v:shape>
              <v:shape style="position:absolute;left:5045;top:2370;width:5557;height:163" coordorigin="5045,2370" coordsize="5557,163" path="m5045,2433l5045,2453,10545,2462,10562,2452,10545,2442,5045,2433xe" filled="t" fillcolor="#00AF50" stroked="f">
                <v:path arrowok="t"/>
                <v:fill type="solid"/>
              </v:shape>
              <v:shape style="position:absolute;left:5045;top:2370;width:5557;height:163" coordorigin="5045,2370" coordsize="5557,163" path="m10576,2443l10562,2452,10576,2460,10576,2443xe" filled="t" fillcolor="#00AF50" stroked="f">
                <v:path arrowok="t"/>
                <v:fill type="solid"/>
              </v:shape>
              <v:shape style="position:absolute;left:5045;top:2370;width:5557;height:163" coordorigin="5045,2370" coordsize="5557,163" path="m10582,2443l10576,2443,10576,2460,10582,2460,10582,2443xe" filled="t" fillcolor="#00AF50" stroked="f">
                <v:path arrowok="t"/>
                <v:fill type="solid"/>
              </v:shape>
              <v:shape style="position:absolute;left:5045;top:2370;width:5557;height:163" coordorigin="5045,2370" coordsize="5557,163" path="m10545,2442l10562,2452,10576,2443,10582,2443,10582,2442,10545,2442xe" filled="t" fillcolor="#00AF50" stroked="f">
                <v:path arrowok="t"/>
                <v:fill type="solid"/>
              </v:shape>
              <v:shape style="position:absolute;left:6290;top:3869;width:5856;height:811" type="#_x0000_t75">
                <v:imagedata r:id="rId18" o:title=""/>
              </v:shape>
              <v:shape style="position:absolute;left:6290;top:4889;width:5856;height:811" type="#_x0000_t75">
                <v:imagedata r:id="rId19" o:title=""/>
              </v:shape>
              <v:shape style="position:absolute;left:6290;top:5796;width:5856;height:811" type="#_x0000_t75">
                <v:imagedata r:id="rId19" o:title=""/>
              </v:shape>
              <v:shape style="position:absolute;left:6290;top:6818;width:5856;height:809" type="#_x0000_t75">
                <v:imagedata r:id="rId19" o:title=""/>
              </v:shape>
              <v:shape style="position:absolute;left:5722;top:7610;width:6763;height:811" type="#_x0000_t75">
                <v:imagedata r:id="rId20" o:title=""/>
              </v:shape>
            </v:group>
            <v:group style="position:absolute;left:3346;top:4071;width:2835;height:163" coordorigin="3346,4071" coordsize="2835,163">
              <v:shape style="position:absolute;left:3346;top:4071;width:2835;height:163" coordorigin="3346,4071" coordsize="2835,163" path="m6141,4152l6031,4216,6029,4222,6035,4232,6041,4233,6163,4162,6161,4162,6161,4161,6156,4161,6141,4152xe" filled="t" fillcolor="#00AF50" stroked="f">
                <v:path arrowok="t"/>
                <v:fill type="solid"/>
              </v:shape>
              <v:shape style="position:absolute;left:3346;top:4071;width:2835;height:163" coordorigin="3346,4071" coordsize="2835,163" path="m6124,4142l3346,4142,3346,4162,6124,4162,6141,4152,6124,4142xe" filled="t" fillcolor="#00AF50" stroked="f">
                <v:path arrowok="t"/>
                <v:fill type="solid"/>
              </v:shape>
              <v:shape style="position:absolute;left:3346;top:4071;width:2835;height:163" coordorigin="3346,4071" coordsize="2835,163" path="m6163,4142l6161,4142,6161,4162,6163,4162,6181,4152,6163,4142xe" filled="t" fillcolor="#00AF50" stroked="f">
                <v:path arrowok="t"/>
                <v:fill type="solid"/>
              </v:shape>
              <v:shape style="position:absolute;left:3346;top:4071;width:2835;height:163" coordorigin="3346,4071" coordsize="2835,163" path="m6156,4143l6141,4152,6156,4161,6156,4143xe" filled="t" fillcolor="#00AF50" stroked="f">
                <v:path arrowok="t"/>
                <v:fill type="solid"/>
              </v:shape>
              <v:shape style="position:absolute;left:3346;top:4071;width:2835;height:163" coordorigin="3346,4071" coordsize="2835,163" path="m6161,4143l6156,4143,6156,4161,6161,4161,6161,4143xe" filled="t" fillcolor="#00AF50" stroked="f">
                <v:path arrowok="t"/>
                <v:fill type="solid"/>
              </v:shape>
              <v:shape style="position:absolute;left:3346;top:4071;width:2835;height:163" coordorigin="3346,4071" coordsize="2835,163" path="m6041,4071l6035,4072,6029,4082,6031,4088,6141,4152,6156,4143,6161,4143,6161,4142,6163,4142,6041,4071xe" filled="t" fillcolor="#00AF50" stroked="f">
                <v:path arrowok="t"/>
                <v:fill type="solid"/>
              </v:shape>
            </v:group>
            <v:group style="position:absolute;left:3118;top:5206;width:2835;height:163" coordorigin="3118,5206" coordsize="2835,163">
              <v:shape style="position:absolute;left:3118;top:5206;width:2835;height:163" coordorigin="3118,5206" coordsize="2835,163" path="m5913,5287l5803,5351,5801,5357,5807,5367,5813,5369,5935,5297,5933,5297,5933,5296,5928,5296,5913,5287xe" filled="t" fillcolor="#00AF50" stroked="f">
                <v:path arrowok="t"/>
                <v:fill type="solid"/>
              </v:shape>
              <v:shape style="position:absolute;left:3118;top:5206;width:2835;height:163" coordorigin="3118,5206" coordsize="2835,163" path="m5896,5277l3118,5277,3118,5297,5896,5297,5913,5287,5896,5277xe" filled="t" fillcolor="#00AF50" stroked="f">
                <v:path arrowok="t"/>
                <v:fill type="solid"/>
              </v:shape>
              <v:shape style="position:absolute;left:3118;top:5206;width:2835;height:163" coordorigin="3118,5206" coordsize="2835,163" path="m5935,5277l5933,5277,5933,5297,5935,5297,5953,5287,5935,5277xe" filled="t" fillcolor="#00AF50" stroked="f">
                <v:path arrowok="t"/>
                <v:fill type="solid"/>
              </v:shape>
              <v:shape style="position:absolute;left:3118;top:5206;width:2835;height:163" coordorigin="3118,5206" coordsize="2835,163" path="m5928,5279l5913,5287,5928,5296,5928,5279xe" filled="t" fillcolor="#00AF50" stroked="f">
                <v:path arrowok="t"/>
                <v:fill type="solid"/>
              </v:shape>
              <v:shape style="position:absolute;left:3118;top:5206;width:2835;height:163" coordorigin="3118,5206" coordsize="2835,163" path="m5933,5279l5928,5279,5928,5296,5933,5296,5933,5279xe" filled="t" fillcolor="#00AF50" stroked="f">
                <v:path arrowok="t"/>
                <v:fill type="solid"/>
              </v:shape>
              <v:shape style="position:absolute;left:3118;top:5206;width:2835;height:163" coordorigin="3118,5206" coordsize="2835,163" path="m5813,5206l5807,5207,5801,5217,5803,5223,5913,5287,5928,5279,5933,5279,5933,5277,5935,5277,5813,5206xe" filled="t" fillcolor="#00AF50" stroked="f">
                <v:path arrowok="t"/>
                <v:fill type="solid"/>
              </v:shape>
            </v:group>
            <v:group style="position:absolute;left:3230;top:5998;width:2835;height:163" coordorigin="3230,5998" coordsize="2835,163">
              <v:shape style="position:absolute;left:3230;top:5998;width:2835;height:163" coordorigin="3230,5998" coordsize="2835,163" path="m6026,6079l5916,6143,5914,6149,5920,6159,5926,6161,6048,6089,6046,6089,6046,6088,6041,6088,6026,6079xe" filled="t" fillcolor="#00AF50" stroked="f">
                <v:path arrowok="t"/>
                <v:fill type="solid"/>
              </v:shape>
              <v:shape style="position:absolute;left:3230;top:5998;width:2835;height:163" coordorigin="3230,5998" coordsize="2835,163" path="m6009,6069l3230,6069,3230,6089,6009,6089,6026,6079,6009,6069xe" filled="t" fillcolor="#00AF50" stroked="f">
                <v:path arrowok="t"/>
                <v:fill type="solid"/>
              </v:shape>
              <v:shape style="position:absolute;left:3230;top:5998;width:2835;height:163" coordorigin="3230,5998" coordsize="2835,163" path="m6048,6069l6046,6069,6046,6089,6048,6089,6065,6079,6048,6069xe" filled="t" fillcolor="#00AF50" stroked="f">
                <v:path arrowok="t"/>
                <v:fill type="solid"/>
              </v:shape>
              <v:shape style="position:absolute;left:3230;top:5998;width:2835;height:163" coordorigin="3230,5998" coordsize="2835,163" path="m6041,6071l6026,6079,6041,6088,6041,6071xe" filled="t" fillcolor="#00AF50" stroked="f">
                <v:path arrowok="t"/>
                <v:fill type="solid"/>
              </v:shape>
              <v:shape style="position:absolute;left:3230;top:5998;width:2835;height:163" coordorigin="3230,5998" coordsize="2835,163" path="m6046,6071l6041,6071,6041,6088,6046,6088,6046,6071xe" filled="t" fillcolor="#00AF50" stroked="f">
                <v:path arrowok="t"/>
                <v:fill type="solid"/>
              </v:shape>
              <v:shape style="position:absolute;left:3230;top:5998;width:2835;height:163" coordorigin="3230,5998" coordsize="2835,163" path="m5926,5998l5920,5999,5914,6009,5916,6015,6026,6079,6041,6071,6046,6071,6046,6069,6048,6069,5926,5998xe" filled="t" fillcolor="#00AF50" stroked="f">
                <v:path arrowok="t"/>
                <v:fill type="solid"/>
              </v:shape>
            </v:group>
            <v:group style="position:absolute;left:3118;top:7020;width:2835;height:163" coordorigin="3118,7020" coordsize="2835,163">
              <v:shape style="position:absolute;left:3118;top:7020;width:2835;height:163" coordorigin="3118,7020" coordsize="2835,163" path="m5913,7102l5803,7166,5801,7172,5807,7181,5813,7183,5935,7112,5933,7112,5933,7110,5928,7110,5913,7102xe" filled="t" fillcolor="#00AF50" stroked="f">
                <v:path arrowok="t"/>
                <v:fill type="solid"/>
              </v:shape>
              <v:shape style="position:absolute;left:3118;top:7020;width:2835;height:163" coordorigin="3118,7020" coordsize="2835,163" path="m5896,7092l3118,7092,3118,7112,5896,7112,5913,7102,5896,7092xe" filled="t" fillcolor="#00AF50" stroked="f">
                <v:path arrowok="t"/>
                <v:fill type="solid"/>
              </v:shape>
              <v:shape style="position:absolute;left:3118;top:7020;width:2835;height:163" coordorigin="3118,7020" coordsize="2835,163" path="m5935,7092l5933,7092,5933,7112,5935,7112,5953,7102,5935,7092xe" filled="t" fillcolor="#00AF50" stroked="f">
                <v:path arrowok="t"/>
                <v:fill type="solid"/>
              </v:shape>
              <v:shape style="position:absolute;left:3118;top:7020;width:2835;height:163" coordorigin="3118,7020" coordsize="2835,163" path="m5928,7093l5913,7102,5928,7110,5928,7093xe" filled="t" fillcolor="#00AF50" stroked="f">
                <v:path arrowok="t"/>
                <v:fill type="solid"/>
              </v:shape>
              <v:shape style="position:absolute;left:3118;top:7020;width:2835;height:163" coordorigin="3118,7020" coordsize="2835,163" path="m5933,7093l5928,7093,5928,7110,5933,7110,5933,7093xe" filled="t" fillcolor="#00AF50" stroked="f">
                <v:path arrowok="t"/>
                <v:fill type="solid"/>
              </v:shape>
              <v:shape style="position:absolute;left:3118;top:7020;width:2835;height:163" coordorigin="3118,7020" coordsize="2835,163" path="m5813,7020l5807,7022,5801,7031,5803,7037,5913,7102,5928,7093,5933,7093,5933,7092,5935,7092,5813,7020xe" filled="t" fillcolor="#00AF50" stroked="f">
                <v:path arrowok="t"/>
                <v:fill type="solid"/>
              </v:shape>
            </v:group>
            <v:group style="position:absolute;left:3005;top:7812;width:2835;height:163" coordorigin="3005,7812" coordsize="2835,163">
              <v:shape style="position:absolute;left:3005;top:7812;width:2835;height:163" coordorigin="3005,7812" coordsize="2835,163" path="m5800,7894l5690,7958,5689,7964,5694,7973,5700,7975,5823,7904,5820,7904,5820,7902,5815,7902,5800,7894xe" filled="t" fillcolor="#00AF50" stroked="f">
                <v:path arrowok="t"/>
                <v:fill type="solid"/>
              </v:shape>
              <v:shape style="position:absolute;left:3005;top:7812;width:2835;height:163" coordorigin="3005,7812" coordsize="2835,163" path="m5783,7884l3005,7884,3005,7904,5783,7904,5800,7894,5783,7884xe" filled="t" fillcolor="#00AF50" stroked="f">
                <v:path arrowok="t"/>
                <v:fill type="solid"/>
              </v:shape>
              <v:shape style="position:absolute;left:3005;top:7812;width:2835;height:163" coordorigin="3005,7812" coordsize="2835,163" path="m5823,7884l5820,7884,5820,7904,5823,7904,5840,7894,5823,7884xe" filled="t" fillcolor="#00AF50" stroked="f">
                <v:path arrowok="t"/>
                <v:fill type="solid"/>
              </v:shape>
              <v:shape style="position:absolute;left:3005;top:7812;width:2835;height:163" coordorigin="3005,7812" coordsize="2835,163" path="m5815,7885l5800,7894,5815,7902,5815,7885xe" filled="t" fillcolor="#00AF50" stroked="f">
                <v:path arrowok="t"/>
                <v:fill type="solid"/>
              </v:shape>
              <v:shape style="position:absolute;left:3005;top:7812;width:2835;height:163" coordorigin="3005,7812" coordsize="2835,163" path="m5820,7885l5815,7885,5815,7902,5820,7902,5820,7885xe" filled="t" fillcolor="#00AF50" stroked="f">
                <v:path arrowok="t"/>
                <v:fill type="solid"/>
              </v:shape>
              <v:shape style="position:absolute;left:3005;top:7812;width:2835;height:163" coordorigin="3005,7812" coordsize="2835,163" path="m5700,7812l5694,7814,5689,7823,5690,7829,5800,7894,5815,7885,5820,7885,5820,7884,5823,7884,5700,7812xe" filled="t" fillcolor="#00AF50" stroked="f">
                <v:path arrowok="t"/>
                <v:fill type="solid"/>
              </v:shape>
            </v:group>
            <w10:wrap type="none"/>
          </v:group>
        </w:pict>
      </w:r>
      <w:r>
        <w:rPr>
          <w:spacing w:val="-3"/>
        </w:rPr>
        <w:t>Olfativas</w:t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color w:val="FFFFFF"/>
          <w:spacing w:val="-1"/>
          <w:sz w:val="32"/>
          <w:szCs w:val="32"/>
        </w:rPr>
        <w:t>Despertarme</w:t>
      </w:r>
      <w:r>
        <w:rPr>
          <w:rFonts w:ascii="Calibri" w:hAnsi="Calibri" w:cs="Calibri" w:eastAsia="Calibri"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color w:val="FFFFFF"/>
          <w:spacing w:val="-1"/>
          <w:sz w:val="32"/>
          <w:szCs w:val="32"/>
        </w:rPr>
        <w:t>con</w:t>
      </w:r>
      <w:r>
        <w:rPr>
          <w:rFonts w:ascii="Calibri" w:hAnsi="Calibri" w:cs="Calibri" w:eastAsia="Calibri"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la</w:t>
      </w:r>
      <w:r>
        <w:rPr>
          <w:rFonts w:ascii="Calibri" w:hAnsi="Calibri" w:cs="Calibri" w:eastAsia="Calibri"/>
          <w:b/>
          <w:bCs/>
          <w:i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cálida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fragancia del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jazmín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780"/>
          <w:cols w:num="2" w:equalWidth="0">
            <w:col w:w="2187" w:space="2576"/>
            <w:col w:w="8557"/>
          </w:cols>
        </w:sectPr>
      </w:pPr>
    </w:p>
    <w:p>
      <w:pPr>
        <w:spacing w:line="277" w:lineRule="auto" w:before="54"/>
        <w:ind w:left="117" w:right="9323" w:firstLine="0"/>
        <w:jc w:val="left"/>
        <w:rPr>
          <w:rFonts w:ascii="ZapfHumnst Ult BT" w:hAnsi="ZapfHumnst Ult BT" w:cs="ZapfHumnst Ult BT" w:eastAsia="ZapfHumnst Ult BT"/>
          <w:sz w:val="28"/>
          <w:szCs w:val="28"/>
        </w:rPr>
      </w:pP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2</w:t>
      </w:r>
      <w:r>
        <w:rPr>
          <w:rFonts w:ascii="ZapfHumnst Ult BT" w:hAnsi="ZapfHumnst Ult BT" w:cs="ZapfHumnst Ult BT" w:eastAsia="ZapfHumnst Ult BT"/>
          <w:color w:val="FFFFFF"/>
          <w:spacing w:val="26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Recursos</w:t>
      </w:r>
      <w:r>
        <w:rPr>
          <w:rFonts w:ascii="ZapfHumnst Ult BT" w:hAnsi="ZapfHumnst Ult BT" w:cs="ZapfHumnst Ult BT" w:eastAsia="ZapfHumnst Ult BT"/>
          <w:color w:val="FFFFFF"/>
          <w:spacing w:val="-7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Literarios</w:t>
      </w:r>
      <w:r>
        <w:rPr>
          <w:rFonts w:ascii="ZapfHumnst Ult BT" w:hAnsi="ZapfHumnst Ult BT" w:cs="ZapfHumnst Ult BT" w:eastAsia="ZapfHumnst Ult BT"/>
          <w:color w:val="000000"/>
          <w:sz w:val="28"/>
          <w:szCs w:val="28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994" w:val="left" w:leader="none"/>
        </w:tabs>
        <w:spacing w:before="49"/>
        <w:ind w:left="995" w:right="0" w:hanging="452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color w:val="7E7E7E"/>
          <w:spacing w:val="-1"/>
          <w:sz w:val="36"/>
          <w:szCs w:val="36"/>
        </w:rPr>
        <w:t>Imágenes</w:t>
      </w:r>
      <w:r>
        <w:rPr>
          <w:rFonts w:ascii="Calibri" w:hAnsi="Calibri" w:cs="Calibri" w:eastAsia="Calibri"/>
          <w:color w:val="7E7E7E"/>
          <w:spacing w:val="-13"/>
          <w:sz w:val="36"/>
          <w:szCs w:val="36"/>
        </w:rPr>
        <w:t> </w:t>
      </w:r>
      <w:r>
        <w:rPr>
          <w:rFonts w:ascii="Calibri" w:hAnsi="Calibri" w:cs="Calibri" w:eastAsia="Calibri"/>
          <w:color w:val="7E7E7E"/>
          <w:sz w:val="36"/>
          <w:szCs w:val="36"/>
        </w:rPr>
        <w:t>de</w:t>
      </w:r>
      <w:r>
        <w:rPr>
          <w:rFonts w:ascii="Calibri" w:hAnsi="Calibri" w:cs="Calibri" w:eastAsia="Calibri"/>
          <w:color w:val="7E7E7E"/>
          <w:spacing w:val="-10"/>
          <w:sz w:val="36"/>
          <w:szCs w:val="36"/>
        </w:rPr>
        <w:t> </w:t>
      </w:r>
      <w:r>
        <w:rPr>
          <w:rFonts w:ascii="Calibri" w:hAnsi="Calibri" w:cs="Calibri" w:eastAsia="Calibri"/>
          <w:color w:val="7E7E7E"/>
          <w:spacing w:val="-1"/>
          <w:sz w:val="36"/>
          <w:szCs w:val="36"/>
        </w:rPr>
        <w:t>movimiento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4400" w:h="10800" w:orient="landscape"/>
          <w:pgMar w:top="200" w:bottom="280" w:left="300" w:right="2060"/>
        </w:sectPr>
      </w:pPr>
    </w:p>
    <w:p>
      <w:pPr>
        <w:spacing w:before="32"/>
        <w:ind w:left="92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spacing w:val="-1"/>
          <w:sz w:val="36"/>
          <w:szCs w:val="36"/>
        </w:rPr>
        <w:t>Ascenso</w:t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Trepa,</w:t>
      </w:r>
      <w:r>
        <w:rPr>
          <w:rFonts w:ascii="Calibri" w:hAnsi="Calibri" w:cs="Calibri" w:eastAsia="Calibri"/>
          <w:b/>
          <w:bCs/>
          <w:i/>
          <w:color w:val="FFFFFF"/>
          <w:spacing w:val="-9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remonta,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sube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2060"/>
          <w:cols w:num="2" w:equalWidth="0">
            <w:col w:w="2122" w:space="3209"/>
            <w:col w:w="6709"/>
          </w:cols>
        </w:sectPr>
      </w:pPr>
    </w:p>
    <w:p>
      <w:pPr>
        <w:spacing w:line="170" w:lineRule="exact" w:before="6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4400" w:h="10800" w:orient="landscape"/>
          <w:pgMar w:top="0" w:bottom="0" w:left="300" w:right="2060"/>
        </w:sectPr>
      </w:pPr>
    </w:p>
    <w:p>
      <w:pPr>
        <w:spacing w:before="32"/>
        <w:ind w:left="92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w w:val="95"/>
          <w:sz w:val="36"/>
          <w:szCs w:val="36"/>
        </w:rPr>
        <w:t>Descenso</w:t>
      </w:r>
    </w:p>
    <w:p>
      <w:pPr>
        <w:spacing w:before="34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/>
        <w:br w:type="column"/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Desciende,</w:t>
      </w:r>
      <w:r>
        <w:rPr>
          <w:rFonts w:ascii="Calibri" w:hAnsi="Calibri" w:cs="Calibri" w:eastAsia="Calibri"/>
          <w:b/>
          <w:bCs/>
          <w:i/>
          <w:color w:val="FFFFFF"/>
          <w:spacing w:val="-8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aterriza,</w:t>
      </w:r>
      <w:r>
        <w:rPr>
          <w:rFonts w:ascii="Calibri" w:hAnsi="Calibri" w:cs="Calibri" w:eastAsia="Calibri"/>
          <w:b/>
          <w:bCs/>
          <w:i/>
          <w:color w:val="FFFFFF"/>
          <w:spacing w:val="-1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se</w:t>
      </w:r>
      <w:r>
        <w:rPr>
          <w:rFonts w:ascii="Calibri" w:hAnsi="Calibri" w:cs="Calibri" w:eastAsia="Calibri"/>
          <w:b/>
          <w:bCs/>
          <w:i/>
          <w:color w:val="FFFFFF"/>
          <w:spacing w:val="-1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derrumba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2060"/>
          <w:cols w:num="2" w:equalWidth="0">
            <w:col w:w="2315" w:space="3016"/>
            <w:col w:w="6709"/>
          </w:cols>
        </w:sectPr>
      </w:pPr>
    </w:p>
    <w:p>
      <w:pPr>
        <w:spacing w:line="150" w:lineRule="exact" w:before="4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4400" w:h="10800" w:orient="landscape"/>
          <w:pgMar w:top="0" w:bottom="0" w:left="300" w:right="2060"/>
        </w:sectPr>
      </w:pPr>
    </w:p>
    <w:p>
      <w:pPr>
        <w:spacing w:before="27"/>
        <w:ind w:left="92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spacing w:val="-4"/>
          <w:sz w:val="36"/>
          <w:szCs w:val="36"/>
        </w:rPr>
        <w:t>Vaiv</w:t>
      </w:r>
      <w:r>
        <w:rPr>
          <w:rFonts w:ascii="Calibri" w:hAnsi="Calibri" w:cs="Calibri" w:eastAsia="Calibri"/>
          <w:spacing w:val="-5"/>
          <w:sz w:val="36"/>
          <w:szCs w:val="36"/>
        </w:rPr>
        <w:t>én</w:t>
      </w:r>
      <w:r>
        <w:rPr>
          <w:rFonts w:ascii="Calibri" w:hAnsi="Calibri" w:cs="Calibri" w:eastAsia="Calibri"/>
          <w:sz w:val="36"/>
          <w:szCs w:val="36"/>
        </w:rPr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before="0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Se</w:t>
      </w:r>
      <w:r>
        <w:rPr>
          <w:rFonts w:ascii="Calibri" w:hAnsi="Calibri" w:cs="Calibri" w:eastAsia="Calibri"/>
          <w:b/>
          <w:bCs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balancea,</w:t>
      </w:r>
      <w:r>
        <w:rPr>
          <w:rFonts w:ascii="Calibri" w:hAnsi="Calibri" w:cs="Calibri" w:eastAsia="Calibri"/>
          <w:b/>
          <w:bCs/>
          <w:i/>
          <w:color w:val="FFFFFF"/>
          <w:spacing w:val="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se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agita,</w:t>
      </w:r>
      <w:r>
        <w:rPr>
          <w:rFonts w:ascii="Calibri" w:hAnsi="Calibri" w:cs="Calibri" w:eastAsia="Calibri"/>
          <w:b/>
          <w:bCs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se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mece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2060"/>
          <w:cols w:num="2" w:equalWidth="0">
            <w:col w:w="1889" w:space="3442"/>
            <w:col w:w="6709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type w:val="continuous"/>
          <w:pgSz w:w="14400" w:h="10800" w:orient="landscape"/>
          <w:pgMar w:top="0" w:bottom="0" w:left="300" w:right="2060"/>
        </w:sectPr>
      </w:pPr>
    </w:p>
    <w:p>
      <w:pPr>
        <w:spacing w:before="27"/>
        <w:ind w:left="920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/>
        <w:pict>
          <v:group style="position:absolute;margin-left:-.5pt;margin-top:0pt;width:721pt;height:539.999939pt;mso-position-horizontal-relative:page;mso-position-vertical-relative:page;z-index:-607" coordorigin="-10,0" coordsize="14420,10800">
            <v:shape style="position:absolute;left:0;top:0;width:14400;height:10800" type="#_x0000_t75">
              <v:imagedata r:id="rId6" o:title=""/>
            </v:shape>
            <v:shape style="position:absolute;left:6672;top:3542;width:5251;height:5026" type="#_x0000_t75">
              <v:imagedata r:id="rId7" o:title=""/>
            </v:shape>
            <v:shape style="position:absolute;left:6737;top:3576;width:5122;height:4896" type="#_x0000_t75">
              <v:imagedata r:id="rId8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10;top:8462;width:14390;height:2338" type="#_x0000_t75">
                <v:imagedata r:id="rId11" o:title=""/>
              </v:shape>
              <v:shape style="position:absolute;left:550;top:1615;width:4910;height:1718" type="#_x0000_t75">
                <v:imagedata r:id="rId21" o:title=""/>
              </v:shape>
              <v:shape style="position:absolute;left:574;top:2081;width:4709;height:890" type="#_x0000_t75">
                <v:imagedata r:id="rId22" o:title=""/>
              </v:shape>
              <v:shape style="position:absolute;left:624;top:1658;width:4762;height:1570" type="#_x0000_t75">
                <v:imagedata r:id="rId23" o:title=""/>
              </v:shape>
            </v:group>
            <v:group style="position:absolute;left:624;top:1658;width:4762;height:1570" coordorigin="624,1658" coordsize="4762,1570">
              <v:shape style="position:absolute;left:624;top:1658;width:4762;height:1570" coordorigin="624,1658" coordsize="4762,1570" path="m624,1920l633,1852,658,1791,697,1739,747,1698,807,1670,874,1659,5124,1658,5147,1659,5213,1674,5271,1704,5320,1747,5357,1801,5379,1863,5386,2966,5385,2990,5370,3055,5340,3114,5297,3163,5243,3199,5181,3222,886,3228,862,3227,797,3212,738,3183,689,3139,653,3086,630,3023,624,1920xe" filled="f" stroked="t" strokeweight=".72pt" strokecolor="#F69240">
                <v:path arrowok="t"/>
              </v:shape>
            </v:group>
            <v:group style="position:absolute;left:1079;top:3928;width:2153;height:581" coordorigin="1079,3928" coordsize="2153,581">
              <v:shape style="position:absolute;left:1079;top:3928;width:2153;height:581" coordorigin="1079,3928" coordsize="2153,581" path="m1079,4508l3232,4508,3232,3928,1079,3928,1079,4508xe" filled="t" fillcolor="#FFFFFF" stroked="f">
                <v:path arrowok="t"/>
                <v:fill type="solid"/>
              </v:shape>
            </v:group>
            <v:group style="position:absolute;left:1079;top:3928;width:2153;height:581" coordorigin="1079,3928" coordsize="2153,581">
              <v:shape style="position:absolute;left:1079;top:3928;width:2153;height:581" coordorigin="1079,3928" coordsize="2153,581" path="m1079,4508l3232,4508,3232,3928,1079,3928,1079,4508xe" filled="f" stroked="t" strokeweight="2.04pt" strokecolor="#F79546">
                <v:path arrowok="t"/>
              </v:shape>
            </v:group>
            <v:group style="position:absolute;left:1079;top:5176;width:2040;height:581" coordorigin="1079,5176" coordsize="2040,581">
              <v:shape style="position:absolute;left:1079;top:5176;width:2040;height:581" coordorigin="1079,5176" coordsize="2040,581" path="m1079,5756l3119,5756,3119,5176,1079,5176,1079,5756xe" filled="t" fillcolor="#FFFFFF" stroked="f">
                <v:path arrowok="t"/>
                <v:fill type="solid"/>
              </v:shape>
            </v:group>
            <v:group style="position:absolute;left:1079;top:5176;width:2040;height:581" coordorigin="1079,5176" coordsize="2040,581">
              <v:shape style="position:absolute;left:1079;top:5176;width:2040;height:581" coordorigin="1079,5176" coordsize="2040,581" path="m1079,5756l3119,5756,3119,5176,1079,5176,1079,5756xe" filled="f" stroked="t" strokeweight="2.04pt" strokecolor="#F79546">
                <v:path arrowok="t"/>
              </v:shape>
            </v:group>
            <v:group style="position:absolute;left:1079;top:6196;width:2040;height:581" coordorigin="1079,6196" coordsize="2040,581">
              <v:shape style="position:absolute;left:1079;top:6196;width:2040;height:581" coordorigin="1079,6196" coordsize="2040,581" path="m1079,6776l3119,6776,3119,6196,1079,6196,1079,6776xe" filled="t" fillcolor="#FFFFFF" stroked="f">
                <v:path arrowok="t"/>
                <v:fill type="solid"/>
              </v:shape>
            </v:group>
            <v:group style="position:absolute;left:1079;top:6196;width:2040;height:581" coordorigin="1079,6196" coordsize="2040,581">
              <v:shape style="position:absolute;left:1079;top:6196;width:2040;height:581" coordorigin="1079,6196" coordsize="2040,581" path="m1079,6776l3119,6776,3119,6196,1079,6196,1079,6776xe" filled="f" stroked="t" strokeweight="2.04pt" strokecolor="#F79546">
                <v:path arrowok="t"/>
              </v:shape>
            </v:group>
            <v:group style="position:absolute;left:1079;top:7216;width:2834;height:581" coordorigin="1079,7216" coordsize="2834,581">
              <v:shape style="position:absolute;left:1079;top:7216;width:2834;height:581" coordorigin="1079,7216" coordsize="2834,581" path="m1079,7796l3913,7796,3913,7216,1079,7216,1079,7796xe" filled="t" fillcolor="#FFFFFF" stroked="f">
                <v:path arrowok="t"/>
                <v:fill type="solid"/>
              </v:shape>
            </v:group>
            <v:group style="position:absolute;left:1079;top:7216;width:2834;height:581" coordorigin="1079,7216" coordsize="2834,581">
              <v:shape style="position:absolute;left:1079;top:7216;width:2834;height:581" coordorigin="1079,7216" coordsize="2834,581" path="m1079,7796l3913,7796,3913,7216,1079,7216,1079,7796xe" filled="f" stroked="t" strokeweight="2.04pt" strokecolor="#F79546">
                <v:path arrowok="t"/>
              </v:shape>
            </v:group>
            <v:group style="position:absolute;left:737;top:3132;width:2;height:4309" coordorigin="737,3132" coordsize="2,4309">
              <v:shape style="position:absolute;left:737;top:3132;width:2;height:4309" coordorigin="737,3132" coordsize="0,4309" path="m737,3132l737,7441e" filled="f" stroked="t" strokeweight=".72pt" strokecolor="#FFC000">
                <v:path arrowok="t"/>
              </v:shape>
            </v:group>
            <v:group style="position:absolute;left:735;top:4156;width:342;height:161" coordorigin="735,4156" coordsize="342,161">
              <v:shape style="position:absolute;left:735;top:4156;width:342;height:161" coordorigin="735,4156" coordsize="342,161" path="m1060,4210l1056,4210,1059,4230,1022,4235,938,4302,937,4308,944,4317,951,4317,1077,4217,1060,4210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19,4215l735,4256,738,4276,1022,4235,1038,4223,1019,4215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38,4223l1022,4235,1059,4230,1059,4229,1054,4229,1038,4223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1,4212l1038,4223,1054,4229,1051,4212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6,4212l1051,4212,1054,4229,1059,4229,1056,4212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1056,4210l1019,4215,1038,4223,1051,4212,1056,4212,1056,4210xe" filled="t" fillcolor="#FFC000" stroked="f">
                <v:path arrowok="t"/>
                <v:fill type="solid"/>
              </v:shape>
              <v:shape style="position:absolute;left:735;top:4156;width:342;height:161" coordorigin="735,4156" coordsize="342,161" path="m927,4156l921,4159,919,4164,917,4169,920,4175,925,4177,1019,4215,1056,4210,1060,4210,932,4158,927,4156xe" filled="t" fillcolor="#FFC000" stroked="f">
                <v:path arrowok="t"/>
                <v:fill type="solid"/>
              </v:shape>
            </v:group>
            <v:group style="position:absolute;left:735;top:5358;width:342;height:160" coordorigin="735,5358" coordsize="342,160">
              <v:shape style="position:absolute;left:735;top:5358;width:342;height:160" coordorigin="735,5358" coordsize="342,160" path="m1019,5463l918,5499,915,5505,919,5516,925,5518,930,5516,1060,5470,1056,5470,1019,5463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1038,5457l1019,5463,1056,5470,1056,5468,1051,5468,1038,5457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955,5358l949,5359,941,5367,942,5373,1023,5444,1059,5451,1056,5470,1060,5470,1077,5464,955,5358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1054,5451l1038,5457,1051,5468,1054,5451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1059,5451l1054,5451,1051,5468,1056,5468,1059,5451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739,5390l735,5410,1019,5463,1038,5457,1023,5444,739,5390xe" filled="t" fillcolor="#FFC000" stroked="f">
                <v:path arrowok="t"/>
                <v:fill type="solid"/>
              </v:shape>
              <v:shape style="position:absolute;left:735;top:5358;width:342;height:160" coordorigin="735,5358" coordsize="342,160" path="m1023,5444l1038,5457,1054,5451,1059,5451,1059,5451,1023,5444xe" filled="t" fillcolor="#FFC000" stroked="f">
                <v:path arrowok="t"/>
                <v:fill type="solid"/>
              </v:shape>
            </v:group>
            <v:group style="position:absolute;left:735;top:6378;width:342;height:160" coordorigin="735,6378" coordsize="342,160">
              <v:shape style="position:absolute;left:735;top:6378;width:342;height:160" coordorigin="735,6378" coordsize="342,160" path="m1019,6483l918,6519,915,6525,919,6536,925,6538,930,6536,1060,6490,1056,6490,1019,6483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1038,6477l1019,6483,1056,6490,1056,6488,1051,6488,1038,6477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955,6378l949,6379,941,6387,942,6393,1023,6464,1059,6471,1056,6490,1060,6490,1077,6484,955,6378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1054,6471l1038,6477,1051,6488,1054,6471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1059,6471l1054,6471,1051,6488,1056,6488,1059,6471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739,6410l735,6430,1019,6483,1038,6477,1023,6464,739,6410xe" filled="t" fillcolor="#FFC000" stroked="f">
                <v:path arrowok="t"/>
                <v:fill type="solid"/>
              </v:shape>
              <v:shape style="position:absolute;left:735;top:6378;width:342;height:160" coordorigin="735,6378" coordsize="342,160" path="m1023,6464l1038,6477,1054,6471,1059,6471,1059,6471,1023,6464xe" filled="t" fillcolor="#FFC000" stroked="f">
                <v:path arrowok="t"/>
                <v:fill type="solid"/>
              </v:shape>
            </v:group>
            <v:group style="position:absolute;left:735;top:7398;width:342;height:160" coordorigin="735,7398" coordsize="342,160">
              <v:shape style="position:absolute;left:735;top:7398;width:342;height:160" coordorigin="735,7398" coordsize="342,160" path="m1019,7503l918,7539,915,7545,919,7556,925,7558,930,7556,1060,7510,1056,7510,1019,7503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1038,7497l1019,7503,1056,7510,1056,7508,1051,7508,1038,7497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955,7398l949,7399,941,7407,942,7413,1023,7484,1059,7491,1056,7510,1060,7510,1077,7504,955,7398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1054,7491l1038,7497,1051,7508,1054,7491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1059,7491l1054,7491,1051,7508,1056,7508,1059,7491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739,7430l735,7450,1019,7503,1038,7497,1023,7484,739,7430xe" filled="t" fillcolor="#FFC000" stroked="f">
                <v:path arrowok="t"/>
                <v:fill type="solid"/>
              </v:shape>
              <v:shape style="position:absolute;left:735;top:7398;width:342;height:160" coordorigin="735,7398" coordsize="342,160" path="m1023,7484l1038,7497,1054,7491,1059,7491,1059,7491,1023,7484xe" filled="t" fillcolor="#FFC000" stroked="f">
                <v:path arrowok="t"/>
                <v:fill type="solid"/>
              </v:shape>
              <v:shape style="position:absolute;left:6290;top:3869;width:3588;height:811" type="#_x0000_t75">
                <v:imagedata r:id="rId24" o:title=""/>
              </v:shape>
              <v:shape style="position:absolute;left:6290;top:5117;width:5174;height:809" type="#_x0000_t75">
                <v:imagedata r:id="rId25" o:title=""/>
              </v:shape>
              <v:shape style="position:absolute;left:6290;top:6250;width:4834;height:811" type="#_x0000_t75">
                <v:imagedata r:id="rId26" o:title=""/>
              </v:shape>
              <v:shape style="position:absolute;left:6290;top:7272;width:5174;height:809" type="#_x0000_t75">
                <v:imagedata r:id="rId27" o:title=""/>
              </v:shape>
            </v:group>
            <v:group style="position:absolute;left:3230;top:4186;width:2835;height:163" coordorigin="3230,4186" coordsize="2835,163">
              <v:shape style="position:absolute;left:3230;top:4186;width:2835;height:163" coordorigin="3230,4186" coordsize="2835,163" path="m6026,4267l5916,4331,5914,4337,5920,4347,5926,4349,6048,4277,6046,4277,6046,4276,6041,4276,6026,4267xe" filled="t" fillcolor="#00AF50" stroked="f">
                <v:path arrowok="t"/>
                <v:fill type="solid"/>
              </v:shape>
              <v:shape style="position:absolute;left:3230;top:4186;width:2835;height:163" coordorigin="3230,4186" coordsize="2835,163" path="m6009,4257l3230,4257,3230,4277,6009,4277,6026,4267,6009,4257xe" filled="t" fillcolor="#00AF50" stroked="f">
                <v:path arrowok="t"/>
                <v:fill type="solid"/>
              </v:shape>
              <v:shape style="position:absolute;left:3230;top:4186;width:2835;height:163" coordorigin="3230,4186" coordsize="2835,163" path="m6048,4257l6046,4257,6046,4277,6048,4277,6065,4267,6048,4257xe" filled="t" fillcolor="#00AF50" stroked="f">
                <v:path arrowok="t"/>
                <v:fill type="solid"/>
              </v:shape>
              <v:shape style="position:absolute;left:3230;top:4186;width:2835;height:163" coordorigin="3230,4186" coordsize="2835,163" path="m6041,4259l6026,4267,6041,4276,6041,4259xe" filled="t" fillcolor="#00AF50" stroked="f">
                <v:path arrowok="t"/>
                <v:fill type="solid"/>
              </v:shape>
              <v:shape style="position:absolute;left:3230;top:4186;width:2835;height:163" coordorigin="3230,4186" coordsize="2835,163" path="m6046,4259l6041,4259,6041,4276,6046,4276,6046,4259xe" filled="t" fillcolor="#00AF50" stroked="f">
                <v:path arrowok="t"/>
                <v:fill type="solid"/>
              </v:shape>
              <v:shape style="position:absolute;left:3230;top:4186;width:2835;height:163" coordorigin="3230,4186" coordsize="2835,163" path="m5926,4186l5920,4187,5914,4197,5916,4203,6026,4267,6041,4259,6046,4259,6046,4257,6048,4257,5926,4186xe" filled="t" fillcolor="#00AF50" stroked="f">
                <v:path arrowok="t"/>
                <v:fill type="solid"/>
              </v:shape>
            </v:group>
            <v:group style="position:absolute;left:3118;top:5431;width:2835;height:163" coordorigin="3118,5431" coordsize="2835,163">
              <v:shape style="position:absolute;left:3118;top:5431;width:2835;height:163" coordorigin="3118,5431" coordsize="2835,163" path="m5913,5513l5803,5577,5801,5583,5807,5593,5813,5594,5935,5523,5933,5523,5933,5521,5928,5521,5913,5513xe" filled="t" fillcolor="#00AF50" stroked="f">
                <v:path arrowok="t"/>
                <v:fill type="solid"/>
              </v:shape>
              <v:shape style="position:absolute;left:3118;top:5431;width:2835;height:163" coordorigin="3118,5431" coordsize="2835,163" path="m5896,5503l3118,5503,3118,5523,5896,5523,5913,5513,5896,5503xe" filled="t" fillcolor="#00AF50" stroked="f">
                <v:path arrowok="t"/>
                <v:fill type="solid"/>
              </v:shape>
              <v:shape style="position:absolute;left:3118;top:5431;width:2835;height:163" coordorigin="3118,5431" coordsize="2835,163" path="m5935,5503l5933,5503,5933,5523,5935,5523,5953,5513,5935,5503xe" filled="t" fillcolor="#00AF50" stroked="f">
                <v:path arrowok="t"/>
                <v:fill type="solid"/>
              </v:shape>
              <v:shape style="position:absolute;left:3118;top:5431;width:2835;height:163" coordorigin="3118,5431" coordsize="2835,163" path="m5928,5504l5913,5513,5928,5521,5928,5504xe" filled="t" fillcolor="#00AF50" stroked="f">
                <v:path arrowok="t"/>
                <v:fill type="solid"/>
              </v:shape>
              <v:shape style="position:absolute;left:3118;top:5431;width:2835;height:163" coordorigin="3118,5431" coordsize="2835,163" path="m5933,5504l5928,5504,5928,5521,5933,5521,5933,5504xe" filled="t" fillcolor="#00AF50" stroked="f">
                <v:path arrowok="t"/>
                <v:fill type="solid"/>
              </v:shape>
              <v:shape style="position:absolute;left:3118;top:5431;width:2835;height:163" coordorigin="3118,5431" coordsize="2835,163" path="m5813,5431l5807,5433,5801,5443,5803,5449,5913,5513,5928,5504,5933,5504,5933,5503,5935,5503,5813,5431xe" filled="t" fillcolor="#00AF50" stroked="f">
                <v:path arrowok="t"/>
                <v:fill type="solid"/>
              </v:shape>
            </v:group>
            <v:group style="position:absolute;left:3118;top:6451;width:2835;height:163" coordorigin="3118,6451" coordsize="2835,163">
              <v:shape style="position:absolute;left:3118;top:6451;width:2835;height:163" coordorigin="3118,6451" coordsize="2835,163" path="m5913,6533l5803,6597,5801,6603,5807,6613,5813,6614,5935,6543,5933,6543,5933,6541,5928,6541,5913,6533xe" filled="t" fillcolor="#00AF50" stroked="f">
                <v:path arrowok="t"/>
                <v:fill type="solid"/>
              </v:shape>
              <v:shape style="position:absolute;left:3118;top:6451;width:2835;height:163" coordorigin="3118,6451" coordsize="2835,163" path="m5896,6523l3118,6523,3118,6543,5896,6543,5913,6533,5896,6523xe" filled="t" fillcolor="#00AF50" stroked="f">
                <v:path arrowok="t"/>
                <v:fill type="solid"/>
              </v:shape>
              <v:shape style="position:absolute;left:3118;top:6451;width:2835;height:163" coordorigin="3118,6451" coordsize="2835,163" path="m5935,6523l5933,6523,5933,6543,5935,6543,5953,6533,5935,6523xe" filled="t" fillcolor="#00AF50" stroked="f">
                <v:path arrowok="t"/>
                <v:fill type="solid"/>
              </v:shape>
              <v:shape style="position:absolute;left:3118;top:6451;width:2835;height:163" coordorigin="3118,6451" coordsize="2835,163" path="m5928,6524l5913,6533,5928,6541,5928,6524xe" filled="t" fillcolor="#00AF50" stroked="f">
                <v:path arrowok="t"/>
                <v:fill type="solid"/>
              </v:shape>
              <v:shape style="position:absolute;left:3118;top:6451;width:2835;height:163" coordorigin="3118,6451" coordsize="2835,163" path="m5933,6524l5928,6524,5928,6541,5933,6541,5933,6524xe" filled="t" fillcolor="#00AF50" stroked="f">
                <v:path arrowok="t"/>
                <v:fill type="solid"/>
              </v:shape>
              <v:shape style="position:absolute;left:3118;top:6451;width:2835;height:163" coordorigin="3118,6451" coordsize="2835,163" path="m5813,6451l5807,6453,5801,6463,5803,6469,5913,6533,5928,6524,5933,6524,5933,6523,5935,6523,5813,6451xe" filled="t" fillcolor="#00AF50" stroked="f">
                <v:path arrowok="t"/>
                <v:fill type="solid"/>
              </v:shape>
            </v:group>
            <v:group style="position:absolute;left:3912;top:7474;width:1814;height:163" coordorigin="3912,7474" coordsize="1814,163">
              <v:shape style="position:absolute;left:3912;top:7474;width:1814;height:163" coordorigin="3912,7474" coordsize="1814,163" path="m5687,7555l5577,7619,5575,7625,5581,7635,5587,7637,5709,7565,5707,7565,5707,7564,5702,7564,5687,7555xe" filled="t" fillcolor="#00AF50" stroked="f">
                <v:path arrowok="t"/>
                <v:fill type="solid"/>
              </v:shape>
              <v:shape style="position:absolute;left:3912;top:7474;width:1814;height:163" coordorigin="3912,7474" coordsize="1814,163" path="m5670,7545l3912,7545,3912,7565,5670,7565,5687,7555,5670,7545xe" filled="t" fillcolor="#00AF50" stroked="f">
                <v:path arrowok="t"/>
                <v:fill type="solid"/>
              </v:shape>
              <v:shape style="position:absolute;left:3912;top:7474;width:1814;height:163" coordorigin="3912,7474" coordsize="1814,163" path="m5709,7545l5707,7545,5707,7565,5709,7565,5726,7555,5709,7545xe" filled="t" fillcolor="#00AF50" stroked="f">
                <v:path arrowok="t"/>
                <v:fill type="solid"/>
              </v:shape>
              <v:shape style="position:absolute;left:3912;top:7474;width:1814;height:163" coordorigin="3912,7474" coordsize="1814,163" path="m5702,7547l5687,7555,5702,7564,5702,7547xe" filled="t" fillcolor="#00AF50" stroked="f">
                <v:path arrowok="t"/>
                <v:fill type="solid"/>
              </v:shape>
              <v:shape style="position:absolute;left:3912;top:7474;width:1814;height:163" coordorigin="3912,7474" coordsize="1814,163" path="m5707,7547l5702,7547,5702,7564,5707,7564,5707,7547xe" filled="t" fillcolor="#00AF50" stroked="f">
                <v:path arrowok="t"/>
                <v:fill type="solid"/>
              </v:shape>
              <v:shape style="position:absolute;left:3912;top:7474;width:1814;height:163" coordorigin="3912,7474" coordsize="1814,163" path="m5587,7474l5581,7475,5575,7485,5577,7491,5687,7555,5702,7547,5707,7547,5707,7545,5709,7545,5587,7474xe" filled="t" fillcolor="#00AF50" stroked="f">
                <v:path arrowok="t"/>
                <v:fill type="solid"/>
              </v:shape>
            </v:group>
            <w10:wrap type="none"/>
          </v:group>
        </w:pict>
      </w:r>
      <w:r>
        <w:rPr>
          <w:rFonts w:ascii="Calibri" w:hAnsi="Calibri" w:cs="Calibri" w:eastAsia="Calibri"/>
          <w:spacing w:val="-1"/>
          <w:sz w:val="36"/>
          <w:szCs w:val="36"/>
        </w:rPr>
        <w:t>Desplazamiento</w:t>
      </w:r>
    </w:p>
    <w:p>
      <w:pPr>
        <w:spacing w:line="140" w:lineRule="exact" w:before="3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before="0"/>
        <w:ind w:left="920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Desfila,</w:t>
      </w:r>
      <w:r>
        <w:rPr>
          <w:rFonts w:ascii="Calibri" w:hAnsi="Calibri" w:cs="Calibri" w:eastAsia="Calibri"/>
          <w:b/>
          <w:bCs/>
          <w:i/>
          <w:color w:val="FFFFFF"/>
          <w:spacing w:val="-1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corre,</w:t>
      </w:r>
      <w:r>
        <w:rPr>
          <w:rFonts w:ascii="Calibri" w:hAnsi="Calibri" w:cs="Calibri" w:eastAsia="Calibri"/>
          <w:b/>
          <w:bCs/>
          <w:i/>
          <w:color w:val="FFFFFF"/>
          <w:spacing w:val="-1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2"/>
          <w:szCs w:val="32"/>
        </w:rPr>
        <w:t>avanza,</w:t>
      </w:r>
      <w:r>
        <w:rPr>
          <w:rFonts w:ascii="Calibri" w:hAnsi="Calibri" w:cs="Calibri" w:eastAsia="Calibri"/>
          <w:b/>
          <w:bCs/>
          <w:i/>
          <w:color w:val="FFFFFF"/>
          <w:spacing w:val="-4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retrocede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after="0"/>
        <w:jc w:val="left"/>
        <w:rPr>
          <w:rFonts w:ascii="Calibri" w:hAnsi="Calibri" w:cs="Calibri" w:eastAsia="Calibri"/>
          <w:sz w:val="32"/>
          <w:szCs w:val="32"/>
        </w:rPr>
        <w:sectPr>
          <w:type w:val="continuous"/>
          <w:pgSz w:w="14400" w:h="10800" w:orient="landscape"/>
          <w:pgMar w:top="0" w:bottom="0" w:left="300" w:right="2060"/>
          <w:cols w:num="2" w:equalWidth="0">
            <w:col w:w="3261" w:space="2070"/>
            <w:col w:w="6709"/>
          </w:cols>
        </w:sectPr>
      </w:pPr>
    </w:p>
    <w:p>
      <w:pPr>
        <w:spacing w:line="277" w:lineRule="auto" w:before="54"/>
        <w:ind w:left="117" w:right="9694" w:firstLine="0"/>
        <w:jc w:val="left"/>
        <w:rPr>
          <w:rFonts w:ascii="ZapfHumnst Ult BT" w:hAnsi="ZapfHumnst Ult BT" w:cs="ZapfHumnst Ult BT" w:eastAsia="ZapfHumnst Ult BT"/>
          <w:sz w:val="28"/>
          <w:szCs w:val="28"/>
        </w:rPr>
      </w:pP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2</w:t>
      </w:r>
      <w:r>
        <w:rPr>
          <w:rFonts w:ascii="ZapfHumnst Ult BT" w:hAnsi="ZapfHumnst Ult BT" w:cs="ZapfHumnst Ult BT" w:eastAsia="ZapfHumnst Ult BT"/>
          <w:color w:val="FFFFFF"/>
          <w:spacing w:val="26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Recursos</w:t>
      </w:r>
      <w:r>
        <w:rPr>
          <w:rFonts w:ascii="ZapfHumnst Ult BT" w:hAnsi="ZapfHumnst Ult BT" w:cs="ZapfHumnst Ult BT" w:eastAsia="ZapfHumnst Ult BT"/>
          <w:color w:val="FFFFFF"/>
          <w:spacing w:val="-7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Literarios</w:t>
      </w:r>
      <w:r>
        <w:rPr>
          <w:rFonts w:ascii="ZapfHumnst Ult BT" w:hAnsi="ZapfHumnst Ult BT" w:cs="ZapfHumnst Ult BT" w:eastAsia="ZapfHumnst Ult BT"/>
          <w:color w:val="0000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exact"/>
        <w:ind w:left="10107" w:right="256"/>
        <w:jc w:val="both"/>
        <w:rPr>
          <w:i w:val="0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2.192001pt;margin-top:12.46434pt;width:94.758074pt;height:19.085664pt;mso-position-horizontal-relative:page;mso-position-vertical-relative:paragraph;z-index:-605" type="#_x0000_t202" filled="f" stroked="f">
            <v:textbox inset="0,0,0,0">
              <w:txbxContent>
                <w:p>
                  <w:pPr>
                    <w:numPr>
                      <w:ilvl w:val="0"/>
                      <w:numId w:val="2"/>
                    </w:numPr>
                    <w:tabs>
                      <w:tab w:pos="451" w:val="left" w:leader="none"/>
                    </w:tabs>
                    <w:spacing w:line="382" w:lineRule="exact" w:before="0"/>
                    <w:ind w:left="451" w:right="0" w:hanging="452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color w:val="7E7E7E"/>
                      <w:spacing w:val="-1"/>
                      <w:sz w:val="36"/>
                      <w:szCs w:val="36"/>
                    </w:rPr>
                    <w:t>Sinestesia</w:t>
                  </w:r>
                  <w:r>
                    <w:rPr>
                      <w:rFonts w:ascii="Calibri" w:hAnsi="Calibri" w:cs="Calibri" w:eastAsia="Calibri"/>
                      <w:color w:val="0000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i/>
        </w:rPr>
        <w:t>Es</w:t>
      </w:r>
      <w:r>
        <w:rPr>
          <w:i/>
          <w:spacing w:val="-1"/>
        </w:rPr>
        <w:t> </w:t>
      </w:r>
      <w:r>
        <w:rPr>
          <w:i/>
        </w:rPr>
        <w:t>el</w:t>
      </w:r>
      <w:r>
        <w:rPr>
          <w:i/>
          <w:spacing w:val="-3"/>
        </w:rPr>
        <w:t> </w:t>
      </w:r>
      <w:r>
        <w:rPr>
          <w:i/>
          <w:spacing w:val="-1"/>
        </w:rPr>
        <w:t>cruce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dos</w:t>
      </w:r>
      <w:r>
        <w:rPr>
          <w:i/>
          <w:spacing w:val="-3"/>
        </w:rPr>
        <w:t> </w:t>
      </w:r>
      <w:r>
        <w:rPr>
          <w:i/>
        </w:rPr>
        <w:t>imágenes</w:t>
      </w:r>
      <w:r>
        <w:rPr>
          <w:i/>
          <w:spacing w:val="24"/>
        </w:rPr>
        <w:t> </w:t>
      </w:r>
      <w:r>
        <w:rPr>
          <w:i/>
          <w:spacing w:val="-1"/>
        </w:rPr>
        <w:t>pertenecientes</w:t>
      </w:r>
      <w:r>
        <w:rPr>
          <w:i/>
          <w:spacing w:val="-7"/>
        </w:rPr>
        <w:t> </w:t>
      </w:r>
      <w:r>
        <w:rPr>
          <w:i/>
        </w:rPr>
        <w:t>a </w:t>
      </w:r>
      <w:r>
        <w:rPr>
          <w:i/>
          <w:spacing w:val="-2"/>
        </w:rPr>
        <w:t>diferentes</w:t>
      </w:r>
      <w:r>
        <w:rPr>
          <w:i/>
          <w:spacing w:val="29"/>
        </w:rPr>
        <w:t> </w:t>
      </w:r>
      <w:r>
        <w:rPr>
          <w:i/>
          <w:spacing w:val="-1"/>
        </w:rPr>
        <w:t>sentidos</w:t>
      </w:r>
      <w:r>
        <w:rPr>
          <w:i w:val="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/>
        <w:ind w:left="0" w:right="1137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Salada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fragancia</w:t>
      </w:r>
      <w:r>
        <w:rPr>
          <w:rFonts w:ascii="Calibri" w:hAnsi="Calibri" w:cs="Calibri" w:eastAsia="Calibri"/>
          <w:b/>
          <w:bCs/>
          <w:i/>
          <w:color w:val="FFFFFF"/>
          <w:spacing w:val="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de</w:t>
      </w:r>
      <w:r>
        <w:rPr>
          <w:rFonts w:ascii="Calibri" w:hAnsi="Calibri" w:cs="Calibri" w:eastAsia="Calibri"/>
          <w:b/>
          <w:bCs/>
          <w:i/>
          <w:color w:val="FFFFFF"/>
          <w:spacing w:val="-10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2"/>
          <w:szCs w:val="32"/>
        </w:rPr>
        <w:t>mar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240" w:lineRule="auto" w:before="44"/>
        <w:ind w:left="3756" w:right="0"/>
        <w:jc w:val="left"/>
        <w:rPr>
          <w:i w:val="0"/>
        </w:rPr>
      </w:pPr>
      <w:r>
        <w:rPr>
          <w:i/>
          <w:spacing w:val="-1"/>
        </w:rPr>
        <w:t>Imagen</w:t>
      </w:r>
      <w:r>
        <w:rPr>
          <w:i/>
          <w:spacing w:val="-2"/>
        </w:rPr>
        <w:t> gustativa</w:t>
      </w:r>
      <w:r>
        <w:rPr>
          <w:i/>
          <w:spacing w:val="5"/>
        </w:rPr>
        <w:t> </w:t>
      </w:r>
      <w:r>
        <w:rPr>
          <w:i/>
        </w:rPr>
        <w:t>+ imagen</w:t>
      </w:r>
      <w:r>
        <w:rPr>
          <w:i/>
          <w:spacing w:val="-2"/>
        </w:rPr>
        <w:t> </w:t>
      </w:r>
      <w:r>
        <w:rPr>
          <w:i/>
          <w:spacing w:val="-1"/>
        </w:rPr>
        <w:t>olfativa</w:t>
      </w:r>
      <w:r>
        <w:rPr>
          <w:i w:val="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2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4400" w:h="10800" w:orient="landscape"/>
          <w:pgMar w:top="200" w:bottom="280" w:left="300" w:right="60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5" w:right="0" w:hanging="452"/>
        <w:jc w:val="left"/>
      </w:pPr>
      <w:r>
        <w:rPr>
          <w:color w:val="7E7E7E"/>
          <w:spacing w:val="-1"/>
        </w:rPr>
        <w:t>Comparación</w:t>
      </w:r>
      <w:r>
        <w:rPr>
          <w:color w:val="000000"/>
        </w:rPr>
      </w:r>
    </w:p>
    <w:p>
      <w:pPr>
        <w:pStyle w:val="BodyText"/>
        <w:spacing w:line="336" w:lineRule="exact"/>
        <w:ind w:right="101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1"/>
        </w:rPr>
        <w:t>Establece </w:t>
      </w:r>
      <w:r>
        <w:rPr>
          <w:i/>
        </w:rPr>
        <w:t>una</w:t>
      </w:r>
      <w:r>
        <w:rPr>
          <w:i/>
          <w:spacing w:val="2"/>
        </w:rPr>
        <w:t> </w:t>
      </w:r>
      <w:r>
        <w:rPr>
          <w:i/>
        </w:rPr>
        <w:t>relación</w:t>
      </w:r>
      <w:r>
        <w:rPr>
          <w:i/>
          <w:spacing w:val="-3"/>
        </w:rPr>
        <w:t> </w:t>
      </w:r>
      <w:r>
        <w:rPr>
          <w:i/>
        </w:rPr>
        <w:t>de</w:t>
      </w:r>
      <w:r>
        <w:rPr>
          <w:i/>
          <w:spacing w:val="20"/>
        </w:rPr>
        <w:t> </w:t>
      </w:r>
      <w:r>
        <w:rPr>
          <w:i/>
          <w:spacing w:val="-1"/>
        </w:rPr>
        <w:t>semejanza</w:t>
      </w:r>
      <w:r>
        <w:rPr>
          <w:i/>
          <w:spacing w:val="-4"/>
        </w:rPr>
        <w:t> </w:t>
      </w:r>
      <w:r>
        <w:rPr>
          <w:i/>
          <w:spacing w:val="-1"/>
        </w:rPr>
        <w:t>entre</w:t>
      </w:r>
      <w:r>
        <w:rPr>
          <w:i/>
          <w:spacing w:val="-4"/>
        </w:rPr>
        <w:t> </w:t>
      </w:r>
      <w:r>
        <w:rPr>
          <w:i/>
        </w:rPr>
        <w:t>dos </w:t>
      </w:r>
      <w:r>
        <w:rPr>
          <w:i/>
          <w:spacing w:val="-1"/>
        </w:rPr>
        <w:t>objetos.</w:t>
      </w:r>
      <w:r>
        <w:rPr>
          <w:i/>
          <w:spacing w:val="29"/>
        </w:rPr>
        <w:t> </w:t>
      </w:r>
      <w:r>
        <w:rPr>
          <w:i/>
          <w:spacing w:val="-1"/>
        </w:rPr>
        <w:t>Utiliza</w:t>
      </w:r>
      <w:r>
        <w:rPr>
          <w:i/>
        </w:rPr>
        <w:t> </w:t>
      </w:r>
      <w:r>
        <w:rPr>
          <w:i/>
          <w:spacing w:val="-2"/>
        </w:rPr>
        <w:t>nexos:</w:t>
      </w:r>
      <w:r>
        <w:rPr>
          <w:i/>
          <w:spacing w:val="-7"/>
        </w:rPr>
        <w:t> </w:t>
      </w:r>
      <w:r>
        <w:rPr>
          <w:i/>
          <w:spacing w:val="-2"/>
        </w:rPr>
        <w:t>como,</w:t>
      </w:r>
      <w:r>
        <w:rPr>
          <w:i/>
          <w:spacing w:val="-4"/>
        </w:rPr>
        <w:t> </w:t>
      </w:r>
      <w:r>
        <w:rPr>
          <w:i/>
        </w:rPr>
        <w:t>cual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/>
          <w:spacing w:val="29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ver</w:t>
      </w:r>
      <w:r>
        <w:rPr>
          <w:i/>
          <w:spacing w:val="-1"/>
        </w:rPr>
        <w:t>b</w:t>
      </w:r>
      <w:r>
        <w:rPr>
          <w:i/>
        </w:rPr>
        <w:t>os</w:t>
      </w:r>
      <w:r>
        <w:rPr>
          <w:i/>
          <w:spacing w:val="-3"/>
        </w:rPr>
        <w:t> </w:t>
      </w:r>
      <w:r>
        <w:rPr>
          <w:i/>
        </w:rPr>
        <w:t>pa</w:t>
      </w:r>
      <w:r>
        <w:rPr>
          <w:i/>
          <w:spacing w:val="-1"/>
        </w:rPr>
        <w:t>r</w:t>
      </w:r>
      <w:r>
        <w:rPr>
          <w:i/>
        </w:rPr>
        <w:t>e</w:t>
      </w:r>
      <w:r>
        <w:rPr>
          <w:i/>
          <w:spacing w:val="-2"/>
        </w:rPr>
        <w:t>c</w:t>
      </w:r>
      <w:r>
        <w:rPr>
          <w:i/>
        </w:rPr>
        <w:t>e</w:t>
      </w:r>
      <w:r>
        <w:rPr>
          <w:i/>
          <w:spacing w:val="-22"/>
        </w:rPr>
        <w:t>r</w:t>
      </w:r>
      <w:r>
        <w:rPr>
          <w:i/>
        </w:rPr>
        <w:t>,</w:t>
      </w:r>
      <w:r>
        <w:rPr>
          <w:i/>
          <w:spacing w:val="-4"/>
        </w:rPr>
        <w:t> </w:t>
      </w:r>
      <w:r>
        <w:rPr>
          <w:i/>
        </w:rPr>
        <w:t>se</w:t>
      </w:r>
      <w:r>
        <w:rPr>
          <w:i/>
          <w:spacing w:val="1"/>
        </w:rPr>
        <w:t>m</w:t>
      </w:r>
      <w:r>
        <w:rPr>
          <w:i/>
        </w:rPr>
        <w:t>eja</w:t>
      </w:r>
      <w:r>
        <w:rPr>
          <w:i/>
          <w:spacing w:val="-25"/>
        </w:rPr>
        <w:t>r</w:t>
      </w:r>
      <w:r>
        <w:rPr>
          <w:i/>
        </w:rPr>
        <w:t>.</w:t>
      </w:r>
      <w:r>
        <w:rPr>
          <w:i w:val="0"/>
        </w:rPr>
      </w:r>
    </w:p>
    <w:p>
      <w:pPr>
        <w:spacing w:after="0" w:line="336" w:lineRule="exact"/>
        <w:jc w:val="left"/>
        <w:sectPr>
          <w:type w:val="continuous"/>
          <w:pgSz w:w="14400" w:h="10800" w:orient="landscape"/>
          <w:pgMar w:top="0" w:bottom="0" w:left="300" w:right="600"/>
          <w:cols w:num="2" w:equalWidth="0">
            <w:col w:w="2930" w:space="6634"/>
            <w:col w:w="3936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-.5pt;margin-top:0pt;width:721pt;height:539.999939pt;mso-position-horizontal-relative:page;mso-position-vertical-relative:page;z-index:-606" coordorigin="-10,0" coordsize="14420,10800">
            <v:shape style="position:absolute;left:0;top:0;width:14400;height:10800" type="#_x0000_t75">
              <v:imagedata r:id="rId6" o:title=""/>
            </v:shape>
            <v:shape style="position:absolute;left:10872;top:1738;width:2520;height:1728" type="#_x0000_t75">
              <v:imagedata r:id="rId9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10;top:8462;width:14390;height:2338" type="#_x0000_t75">
                <v:imagedata r:id="rId11" o:title=""/>
              </v:shape>
              <v:shape style="position:absolute;left:550;top:1615;width:3209;height:1718" type="#_x0000_t75">
                <v:imagedata r:id="rId28" o:title=""/>
              </v:shape>
              <v:shape style="position:absolute;left:574;top:2081;width:2448;height:890" type="#_x0000_t75">
                <v:imagedata r:id="rId29" o:title=""/>
              </v:shape>
              <v:shape style="position:absolute;left:624;top:1658;width:3060;height:1570" type="#_x0000_t75">
                <v:imagedata r:id="rId30" o:title=""/>
              </v:shape>
            </v:group>
            <v:group style="position:absolute;left:624;top:1658;width:3060;height:1570" coordorigin="624,1658" coordsize="3060,1570">
              <v:shape style="position:absolute;left:624;top:1658;width:3060;height:1570" coordorigin="624,1658" coordsize="3060,1570" path="m624,1920l633,1852,658,1791,697,1739,747,1698,807,1670,874,1659,3422,1658,3446,1659,3511,1674,3570,1704,3619,1747,3655,1801,3678,1863,3684,2966,3683,2990,3668,3055,3639,3114,3595,3163,3542,3199,3479,3222,886,3228,862,3227,797,3212,738,3183,689,3139,653,3086,630,3023,624,1920xe" filled="f" stroked="t" strokeweight=".72pt" strokecolor="#F69240">
                <v:path arrowok="t"/>
              </v:shape>
              <v:shape style="position:absolute;left:10188;top:1956;width:3662;height:1310" type="#_x0000_t75">
                <v:imagedata r:id="rId31" o:title=""/>
              </v:shape>
              <v:shape style="position:absolute;left:10171;top:1951;width:3670;height:1394" type="#_x0000_t75">
                <v:imagedata r:id="rId32" o:title=""/>
              </v:shape>
              <v:shape style="position:absolute;left:10262;top:1999;width:3514;height:1162" type="#_x0000_t75">
                <v:imagedata r:id="rId33" o:title=""/>
              </v:shape>
            </v:group>
            <v:group style="position:absolute;left:10262;top:1999;width:3514;height:1162" coordorigin="10262,1999" coordsize="3514,1162">
              <v:shape style="position:absolute;left:10262;top:1999;width:3514;height:1162" coordorigin="10262,1999" coordsize="3514,1162" path="m10262,3161l13776,3161,13776,1999,10262,1999,10262,3161xe" filled="f" stroked="t" strokeweight=".72pt" strokecolor="#97B853">
                <v:path arrowok="t"/>
              </v:shape>
            </v:group>
            <v:group style="position:absolute;left:3684;top:2370;width:6350;height:163" coordorigin="3684,2370" coordsize="6350,163">
              <v:shape style="position:absolute;left:3684;top:2370;width:6350;height:163" coordorigin="3684,2370" coordsize="6350,163" path="m9895,2370l9889,2372,9883,2381,9885,2388,9977,2442,10015,2442,10015,2462,9977,2462,9885,2516,9883,2522,9886,2527,9889,2531,9895,2533,10017,2462,10015,2462,10017,2462,10034,2452,9895,2370xe" filled="t" fillcolor="#00AF50" stroked="f">
                <v:path arrowok="t"/>
                <v:fill type="solid"/>
              </v:shape>
              <v:shape style="position:absolute;left:3684;top:2370;width:6350;height:163" coordorigin="3684,2370" coordsize="6350,163" path="m9995,2452l9978,2462,10015,2462,10015,2460,10009,2460,9995,2452xe" filled="t" fillcolor="#00AF50" stroked="f">
                <v:path arrowok="t"/>
                <v:fill type="solid"/>
              </v:shape>
              <v:shape style="position:absolute;left:3684;top:2370;width:6350;height:163" coordorigin="3684,2370" coordsize="6350,163" path="m3684,2433l3684,2453,9978,2462,9995,2452,9977,2442,3684,2433xe" filled="t" fillcolor="#00AF50" stroked="f">
                <v:path arrowok="t"/>
                <v:fill type="solid"/>
              </v:shape>
              <v:shape style="position:absolute;left:3684;top:2370;width:6350;height:163" coordorigin="3684,2370" coordsize="6350,163" path="m10009,2443l9995,2452,10009,2460,10009,2443xe" filled="t" fillcolor="#00AF50" stroked="f">
                <v:path arrowok="t"/>
                <v:fill type="solid"/>
              </v:shape>
              <v:shape style="position:absolute;left:3684;top:2370;width:6350;height:163" coordorigin="3684,2370" coordsize="6350,163" path="m10015,2443l10009,2443,10009,2460,10015,2460,10015,2443xe" filled="t" fillcolor="#00AF50" stroked="f">
                <v:path arrowok="t"/>
                <v:fill type="solid"/>
              </v:shape>
              <v:shape style="position:absolute;left:3684;top:2370;width:6350;height:163" coordorigin="3684,2370" coordsize="6350,163" path="m9977,2442l9995,2452,10009,2443,10015,2443,10015,2442,9977,2442xe" filled="t" fillcolor="#00AF50" stroked="f">
                <v:path arrowok="t"/>
                <v:fill type="solid"/>
              </v:shape>
              <v:shape style="position:absolute;left:4589;top:3302;width:4042;height:809" type="#_x0000_t75">
                <v:imagedata r:id="rId34" o:title=""/>
              </v:shape>
              <v:shape style="position:absolute;left:2774;top:7838;width:7896;height:809" type="#_x0000_t75">
                <v:imagedata r:id="rId35" o:title=""/>
              </v:shape>
            </v:group>
            <v:group style="position:absolute;left:3684;top:6451;width:6464;height:163" coordorigin="3684,6451" coordsize="6464,163">
              <v:shape style="position:absolute;left:3684;top:6451;width:6464;height:163" coordorigin="3684,6451" coordsize="6464,163" path="m10108,6533l9998,6597,9996,6603,10002,6613,10008,6614,10131,6543,10128,6543,10128,6541,10123,6541,10108,653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91,6523l3684,6523,3684,6543,10091,6543,10108,6533,1009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31,6523l10128,6523,10128,6543,10131,6543,10148,6533,1013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3,6524l10108,6533,10123,6541,10123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8,6524l10123,6524,10123,6541,10128,6541,10128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08,6451l10002,6453,9996,6463,9998,6469,10108,6533,10123,6524,10128,6524,10128,6523,10131,6523,10008,6451xe" filled="t" fillcolor="#00AF50" stroked="f">
                <v:path arrowok="t"/>
                <v:fill type="solid"/>
              </v:shape>
              <v:shape style="position:absolute;left:550;top:5810;width:3209;height:1718" type="#_x0000_t75">
                <v:imagedata r:id="rId28" o:title=""/>
              </v:shape>
              <v:shape style="position:absolute;left:574;top:6276;width:2938;height:890" type="#_x0000_t75">
                <v:imagedata r:id="rId36" o:title=""/>
              </v:shape>
              <v:shape style="position:absolute;left:624;top:5854;width:3060;height:1570" type="#_x0000_t75">
                <v:imagedata r:id="rId37" o:title=""/>
              </v:shape>
            </v:group>
            <v:group style="position:absolute;left:624;top:5854;width:3060;height:1570" coordorigin="624,5854" coordsize="3060,1570">
              <v:shape style="position:absolute;left:624;top:5854;width:3060;height:1570" coordorigin="624,5854" coordsize="3060,1570" path="m624,6115l633,6047,658,5986,697,5934,747,5893,807,5866,874,5854,3422,5854,3446,5855,3511,5869,3570,5899,3619,5942,3655,5996,3678,6058,3684,7162,3683,7185,3668,7251,3639,7309,3595,7358,3542,7395,3479,7417,886,7423,862,7422,797,7408,738,7378,689,7335,653,7281,630,7218,624,6115xe" filled="f" stroked="t" strokeweight=".72pt" strokecolor="#F69240">
                <v:path arrowok="t"/>
              </v:shape>
              <v:shape style="position:absolute;left:10759;top:5820;width:2633;height:2179" type="#_x0000_t75">
                <v:imagedata r:id="rId38" o:title=""/>
              </v:shape>
              <v:shape style="position:absolute;left:10188;top:6036;width:3778;height:1654" type="#_x0000_t75">
                <v:imagedata r:id="rId39" o:title=""/>
              </v:shape>
              <v:shape style="position:absolute;left:10171;top:6034;width:3821;height:1730" type="#_x0000_t75">
                <v:imagedata r:id="rId40" o:title=""/>
              </v:shape>
              <v:shape style="position:absolute;left:10262;top:6079;width:3629;height:1505" type="#_x0000_t75">
                <v:imagedata r:id="rId41" o:title=""/>
              </v:shape>
            </v:group>
            <v:group style="position:absolute;left:10262;top:6079;width:3629;height:1505" coordorigin="10262,6079" coordsize="3629,1505">
              <v:shape style="position:absolute;left:10262;top:6079;width:3629;height:1505" coordorigin="10262,6079" coordsize="3629,1505" path="m10262,7584l13891,7584,13891,6079,10262,6079,10262,7584xe" filled="f" stroked="t" strokeweight=".72pt" strokecolor="#97B853">
                <v:path arrowok="t"/>
              </v:shape>
              <v:shape style="position:absolute;left:3838;top:4450;width:4685;height:634" type="#_x0000_t75">
                <v:imagedata r:id="rId42" o:title=""/>
              </v:shape>
              <v:shape style="position:absolute;left:3821;top:4445;width:4502;height:722" type="#_x0000_t75">
                <v:imagedata r:id="rId43" o:title=""/>
              </v:shape>
              <v:shape style="position:absolute;left:3912;top:4493;width:4536;height:485" type="#_x0000_t75">
                <v:imagedata r:id="rId44" o:title=""/>
              </v:shape>
            </v:group>
            <v:group style="position:absolute;left:3912;top:4493;width:4536;height:485" coordorigin="3912,4493" coordsize="4536,485">
              <v:shape style="position:absolute;left:3912;top:4493;width:4536;height:485" coordorigin="3912,4493" coordsize="4536,485" path="m3912,4978l8448,4978,8448,4493,3912,4493,3912,4978xe" filled="f" stroked="t" strokeweight=".72pt" strokecolor="#97B853">
                <v:path arrowok="t"/>
              </v:shape>
            </v:group>
            <v:group style="position:absolute;left:4932;top:3920;width:461;height:573" coordorigin="4932,3920" coordsize="461,573">
              <v:shape style="position:absolute;left:4932;top:3920;width:461;height:573" coordorigin="4932,3920" coordsize="461,573" path="m4961,4330l4956,4334,4932,4493,4956,4484,4952,4484,4937,4472,4960,4443,4975,4342,4975,4336,4972,4331,4961,4330xe" filled="t" fillcolor="#00AF50" stroked="f">
                <v:path arrowok="t"/>
                <v:fill type="solid"/>
              </v:shape>
              <v:shape style="position:absolute;left:4932;top:3920;width:461;height:573" coordorigin="4932,3920" coordsize="461,573" path="m4960,4443l4937,4472,4952,4484,4956,4479,4954,4479,4941,4469,4957,4462,4960,4443xe" filled="t" fillcolor="#00AF50" stroked="f">
                <v:path arrowok="t"/>
                <v:fill type="solid"/>
              </v:shape>
              <v:shape style="position:absolute;left:4932;top:3920;width:461;height:573" coordorigin="4932,3920" coordsize="461,573" path="m5076,4417l4975,4455,4952,4484,4956,4484,5083,4435,5085,4430,5081,4419,5076,4417xe" filled="t" fillcolor="#00AF50" stroked="f">
                <v:path arrowok="t"/>
                <v:fill type="solid"/>
              </v:shape>
              <v:shape style="position:absolute;left:4932;top:3920;width:461;height:573" coordorigin="4932,3920" coordsize="461,573" path="m4957,4462l4941,4469,4954,4479,4957,4462xe" filled="t" fillcolor="#00AF50" stroked="f">
                <v:path arrowok="t"/>
                <v:fill type="solid"/>
              </v:shape>
              <v:shape style="position:absolute;left:4932;top:3920;width:461;height:573" coordorigin="4932,3920" coordsize="461,573" path="m4975,4455l4957,4462,4954,4479,4956,4479,4975,4455xe" filled="t" fillcolor="#00AF50" stroked="f">
                <v:path arrowok="t"/>
                <v:fill type="solid"/>
              </v:shape>
              <v:shape style="position:absolute;left:4932;top:3920;width:461;height:573" coordorigin="4932,3920" coordsize="461,573" path="m5378,3920l4960,4443,4957,4462,4975,4455,5393,3933,5378,3920xe" filled="t" fillcolor="#00AF50" stroked="f">
                <v:path arrowok="t"/>
                <v:fill type="solid"/>
              </v:shape>
            </v:group>
            <v:group style="position:absolute;left:6625;top:3921;width:349;height:572" coordorigin="6625,3921" coordsize="349,572">
              <v:shape style="position:absolute;left:6625;top:3921;width:349;height:572" coordorigin="6625,3921" coordsize="349,572" path="m6842,4398l6836,4400,6833,4405,6830,4410,6832,4416,6974,4493,6974,4482,6955,4482,6936,4450,6842,4398xe" filled="t" fillcolor="#00AF50" stroked="f">
                <v:path arrowok="t"/>
                <v:fill type="solid"/>
              </v:shape>
              <v:shape style="position:absolute;left:6625;top:3921;width:349;height:572" coordorigin="6625,3921" coordsize="349,572" path="m6936,4450l6955,4482,6963,4477,6954,4477,6953,4459,6936,4450xe" filled="t" fillcolor="#00AF50" stroked="f">
                <v:path arrowok="t"/>
                <v:fill type="solid"/>
              </v:shape>
              <v:shape style="position:absolute;left:6625;top:3921;width:349;height:572" coordorigin="6625,3921" coordsize="349,572" path="m6967,4327l6956,4328,6952,4332,6952,4338,6953,4439,6972,4471,6955,4482,6974,4482,6972,4338,6972,4332,6967,4327xe" filled="t" fillcolor="#00AF50" stroked="f">
                <v:path arrowok="t"/>
                <v:fill type="solid"/>
              </v:shape>
              <v:shape style="position:absolute;left:6625;top:3921;width:349;height:572" coordorigin="6625,3921" coordsize="349,572" path="m6953,4459l6954,4477,6968,4468,6953,4459xe" filled="t" fillcolor="#00AF50" stroked="f">
                <v:path arrowok="t"/>
                <v:fill type="solid"/>
              </v:shape>
              <v:shape style="position:absolute;left:6625;top:3921;width:349;height:572" coordorigin="6625,3921" coordsize="349,572" path="m6953,4439l6953,4459,6968,4468,6954,4477,6963,4477,6972,4471,6953,4439xe" filled="t" fillcolor="#00AF50" stroked="f">
                <v:path arrowok="t"/>
                <v:fill type="solid"/>
              </v:shape>
              <v:shape style="position:absolute;left:6625;top:3921;width:349;height:572" coordorigin="6625,3921" coordsize="349,572" path="m6642,3921l6625,3932,6936,4450,6953,4459,6953,4439,6642,3921xe" filled="t" fillcolor="#00AF5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Heading3"/>
        <w:spacing w:line="240" w:lineRule="auto"/>
        <w:ind w:right="0"/>
        <w:jc w:val="left"/>
        <w:rPr>
          <w:i w:val="0"/>
        </w:rPr>
      </w:pPr>
      <w:r>
        <w:rPr>
          <w:i/>
          <w:color w:val="FFFFFF"/>
        </w:rPr>
        <w:t>El</w:t>
      </w:r>
      <w:r>
        <w:rPr>
          <w:i/>
          <w:color w:val="FFFFFF"/>
          <w:spacing w:val="-7"/>
        </w:rPr>
        <w:t> </w:t>
      </w:r>
      <w:r>
        <w:rPr>
          <w:i/>
          <w:color w:val="FFFFFF"/>
          <w:spacing w:val="-2"/>
        </w:rPr>
        <w:t>fogón </w:t>
      </w:r>
      <w:r>
        <w:rPr>
          <w:i/>
          <w:color w:val="FFFFFF"/>
        </w:rPr>
        <w:t>se</w:t>
      </w:r>
      <w:r>
        <w:rPr>
          <w:i/>
          <w:color w:val="FFFFFF"/>
          <w:spacing w:val="-5"/>
        </w:rPr>
        <w:t> </w:t>
      </w:r>
      <w:r>
        <w:rPr>
          <w:i/>
          <w:color w:val="FFFFFF"/>
          <w:spacing w:val="-1"/>
        </w:rPr>
        <w:t>abría</w:t>
      </w:r>
      <w:r>
        <w:rPr>
          <w:i/>
          <w:color w:val="FFFFFF"/>
          <w:spacing w:val="-4"/>
        </w:rPr>
        <w:t> </w:t>
      </w:r>
      <w:r>
        <w:rPr>
          <w:i/>
          <w:color w:val="FFFFFF"/>
        </w:rPr>
        <w:t>en</w:t>
      </w:r>
      <w:r>
        <w:rPr>
          <w:i/>
          <w:color w:val="FFFFFF"/>
          <w:spacing w:val="-8"/>
        </w:rPr>
        <w:t> </w:t>
      </w:r>
      <w:r>
        <w:rPr>
          <w:i/>
          <w:color w:val="FFFFFF"/>
        </w:rPr>
        <w:t>la</w:t>
      </w:r>
      <w:r>
        <w:rPr>
          <w:i/>
          <w:color w:val="FFFFFF"/>
          <w:spacing w:val="-8"/>
        </w:rPr>
        <w:t> </w:t>
      </w:r>
      <w:r>
        <w:rPr>
          <w:i/>
          <w:color w:val="FFFFFF"/>
          <w:spacing w:val="-1"/>
        </w:rPr>
        <w:t>noche</w:t>
      </w:r>
      <w:r>
        <w:rPr>
          <w:i/>
          <w:color w:val="FFFFFF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</w:rPr>
        <w:t>como </w:t>
      </w:r>
      <w:r>
        <w:rPr>
          <w:i/>
          <w:color w:val="FFFFFF"/>
          <w:spacing w:val="-1"/>
        </w:rPr>
        <w:t>una</w:t>
      </w:r>
      <w:r>
        <w:rPr>
          <w:i/>
          <w:color w:val="FFFFFF"/>
          <w:spacing w:val="-4"/>
        </w:rPr>
        <w:t> </w:t>
      </w:r>
      <w:r>
        <w:rPr>
          <w:i/>
          <w:color w:val="FFFFFF"/>
          <w:spacing w:val="-1"/>
        </w:rPr>
        <w:t>sangrante</w:t>
      </w:r>
      <w:r>
        <w:rPr>
          <w:i/>
          <w:color w:val="FFFFFF"/>
        </w:rPr>
        <w:t> herida</w:t>
      </w:r>
      <w:r>
        <w:rPr>
          <w:i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300" w:right="600"/>
        </w:sectPr>
      </w:pPr>
    </w:p>
    <w:p>
      <w:pPr>
        <w:spacing w:line="277" w:lineRule="auto" w:before="54"/>
        <w:ind w:left="117" w:right="10863" w:firstLine="0"/>
        <w:jc w:val="left"/>
        <w:rPr>
          <w:rFonts w:ascii="ZapfHumnst Ult BT" w:hAnsi="ZapfHumnst Ult BT" w:cs="ZapfHumnst Ult BT" w:eastAsia="ZapfHumnst Ult BT"/>
          <w:sz w:val="28"/>
          <w:szCs w:val="28"/>
        </w:rPr>
      </w:pP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2</w:t>
      </w:r>
      <w:r>
        <w:rPr>
          <w:rFonts w:ascii="ZapfHumnst Ult BT" w:hAnsi="ZapfHumnst Ult BT" w:cs="ZapfHumnst Ult BT" w:eastAsia="ZapfHumnst Ult BT"/>
          <w:color w:val="FFFFFF"/>
          <w:spacing w:val="26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Recursos</w:t>
      </w:r>
      <w:r>
        <w:rPr>
          <w:rFonts w:ascii="ZapfHumnst Ult BT" w:hAnsi="ZapfHumnst Ult BT" w:cs="ZapfHumnst Ult BT" w:eastAsia="ZapfHumnst Ult BT"/>
          <w:color w:val="FFFFFF"/>
          <w:spacing w:val="-7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Literarios</w:t>
      </w:r>
      <w:r>
        <w:rPr>
          <w:rFonts w:ascii="ZapfHumnst Ult BT" w:hAnsi="ZapfHumnst Ult BT" w:cs="ZapfHumnst Ult BT" w:eastAsia="ZapfHumnst Ult BT"/>
          <w:color w:val="0000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exact"/>
        <w:ind w:left="9994" w:right="111"/>
        <w:jc w:val="both"/>
        <w:rPr>
          <w:i w:val="0"/>
        </w:rPr>
      </w:pPr>
      <w:r>
        <w:rPr/>
        <w:pict>
          <v:shape style="position:absolute;margin-left:42.192001pt;margin-top:12.46434pt;width:132.715225pt;height:19.085664pt;mso-position-horizontal-relative:page;mso-position-vertical-relative:paragraph;z-index:-603" type="#_x0000_t202" filled="f" stroked="f">
            <v:textbox inset="0,0,0,0">
              <w:txbxContent>
                <w:p>
                  <w:pPr>
                    <w:numPr>
                      <w:ilvl w:val="0"/>
                      <w:numId w:val="3"/>
                    </w:numPr>
                    <w:tabs>
                      <w:tab w:pos="451" w:val="left" w:leader="none"/>
                    </w:tabs>
                    <w:spacing w:line="382" w:lineRule="exact" w:before="0"/>
                    <w:ind w:left="451" w:right="0" w:hanging="452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color w:val="7E7E7E"/>
                      <w:spacing w:val="-2"/>
                      <w:sz w:val="36"/>
                      <w:szCs w:val="36"/>
                    </w:rPr>
                    <w:t>Personificación</w:t>
                  </w:r>
                  <w:r>
                    <w:rPr>
                      <w:rFonts w:ascii="Calibri" w:hAnsi="Calibri" w:cs="Calibri" w:eastAsia="Calibri"/>
                      <w:color w:val="0000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</w:rPr>
        <w:t>Consiste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1"/>
        </w:rPr>
        <w:t> otorgar</w:t>
      </w:r>
      <w:r>
        <w:rPr>
          <w:i/>
          <w:spacing w:val="-4"/>
        </w:rPr>
        <w:t> </w:t>
      </w:r>
      <w:r>
        <w:rPr>
          <w:i/>
        </w:rPr>
        <w:t>cualidades</w:t>
      </w:r>
      <w:r>
        <w:rPr>
          <w:i/>
          <w:spacing w:val="27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  <w:spacing w:val="-1"/>
        </w:rPr>
        <w:t>acciones propias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los</w:t>
      </w:r>
      <w:r>
        <w:rPr>
          <w:i/>
          <w:spacing w:val="-2"/>
        </w:rPr>
        <w:t> </w:t>
      </w:r>
      <w:r>
        <w:rPr>
          <w:i/>
        </w:rPr>
        <w:t>seres</w:t>
      </w:r>
      <w:r>
        <w:rPr>
          <w:i/>
          <w:spacing w:val="25"/>
        </w:rPr>
        <w:t> </w:t>
      </w:r>
      <w:r>
        <w:rPr>
          <w:i/>
        </w:rPr>
        <w:t>humanos</w:t>
      </w:r>
      <w:r>
        <w:rPr>
          <w:i/>
          <w:spacing w:val="1"/>
        </w:rPr>
        <w:t> </w:t>
      </w:r>
      <w:r>
        <w:rPr>
          <w:i/>
        </w:rPr>
        <w:t>a</w:t>
      </w:r>
      <w:r>
        <w:rPr>
          <w:i/>
          <w:spacing w:val="-2"/>
        </w:rPr>
        <w:t> </w:t>
      </w:r>
      <w:r>
        <w:rPr>
          <w:i/>
          <w:spacing w:val="-1"/>
        </w:rPr>
        <w:t>objetos</w:t>
      </w:r>
      <w:r>
        <w:rPr>
          <w:i w:val="0"/>
        </w:rPr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34"/>
        <w:ind w:left="0" w:right="531" w:firstLine="0"/>
        <w:jc w:val="center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b/>
          <w:bCs/>
          <w:i/>
          <w:color w:val="FFFFFF"/>
          <w:spacing w:val="-1"/>
          <w:sz w:val="32"/>
          <w:szCs w:val="32"/>
        </w:rPr>
        <w:t>Tiemblan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,</w:t>
      </w:r>
      <w:r>
        <w:rPr>
          <w:rFonts w:ascii="Calibri" w:hAnsi="Calibri" w:cs="Calibri" w:eastAsia="Calibri"/>
          <w:i/>
          <w:color w:val="FFFFFF"/>
          <w:spacing w:val="-10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sonoros,</w:t>
      </w:r>
      <w:r>
        <w:rPr>
          <w:rFonts w:ascii="Calibri" w:hAnsi="Calibri" w:cs="Calibri" w:eastAsia="Calibri"/>
          <w:i/>
          <w:color w:val="FFFFFF"/>
          <w:spacing w:val="-5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z w:val="32"/>
          <w:szCs w:val="32"/>
        </w:rPr>
        <w:t>los</w:t>
      </w:r>
      <w:r>
        <w:rPr>
          <w:rFonts w:ascii="Calibri" w:hAnsi="Calibri" w:cs="Calibri" w:eastAsia="Calibri"/>
          <w:i/>
          <w:color w:val="FFFFFF"/>
          <w:spacing w:val="-13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árboles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after="0" w:line="280" w:lineRule="exact"/>
        <w:rPr>
          <w:sz w:val="28"/>
          <w:szCs w:val="28"/>
        </w:rPr>
        <w:sectPr>
          <w:pgSz w:w="14400" w:h="10800" w:orient="landscape"/>
          <w:pgMar w:top="200" w:bottom="280" w:left="300" w:right="520"/>
        </w:sectPr>
      </w:pPr>
    </w:p>
    <w:p>
      <w:pPr>
        <w:spacing w:line="110" w:lineRule="exact" w:before="3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5" w:right="0" w:hanging="452"/>
        <w:jc w:val="left"/>
      </w:pPr>
      <w:r>
        <w:rPr>
          <w:color w:val="7E7E7E"/>
          <w:spacing w:val="-5"/>
        </w:rPr>
        <w:t>Met</w:t>
      </w:r>
      <w:r>
        <w:rPr>
          <w:color w:val="7E7E7E"/>
          <w:spacing w:val="-4"/>
        </w:rPr>
        <w:t>áf</w:t>
      </w:r>
      <w:r>
        <w:rPr>
          <w:color w:val="7E7E7E"/>
          <w:spacing w:val="-5"/>
        </w:rPr>
        <w:t>or</w:t>
      </w:r>
      <w:r>
        <w:rPr>
          <w:color w:val="7E7E7E"/>
          <w:spacing w:val="-4"/>
        </w:rPr>
        <w:t>a</w:t>
      </w:r>
      <w:r>
        <w:rPr>
          <w:color w:val="000000"/>
        </w:rPr>
      </w:r>
    </w:p>
    <w:p>
      <w:pPr>
        <w:pStyle w:val="BodyText"/>
        <w:spacing w:line="336" w:lineRule="exact"/>
        <w:ind w:right="434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1"/>
        </w:rPr>
        <w:t>Identifica</w:t>
      </w:r>
      <w:r>
        <w:rPr>
          <w:i/>
        </w:rPr>
        <w:t> un </w:t>
      </w:r>
      <w:r>
        <w:rPr>
          <w:i/>
          <w:spacing w:val="-1"/>
        </w:rPr>
        <w:t>elemento</w:t>
      </w:r>
      <w:r>
        <w:rPr>
          <w:i/>
          <w:spacing w:val="-9"/>
        </w:rPr>
        <w:t> </w:t>
      </w:r>
      <w:r>
        <w:rPr>
          <w:i/>
        </w:rPr>
        <w:t>real</w:t>
      </w:r>
      <w:r>
        <w:rPr>
          <w:i/>
          <w:spacing w:val="29"/>
        </w:rPr>
        <w:t> </w:t>
      </w:r>
      <w:r>
        <w:rPr>
          <w:i/>
          <w:spacing w:val="-1"/>
        </w:rPr>
        <w:t>con</w:t>
      </w:r>
      <w:r>
        <w:rPr>
          <w:i/>
          <w:spacing w:val="-2"/>
        </w:rPr>
        <w:t> </w:t>
      </w:r>
      <w:r>
        <w:rPr>
          <w:i/>
        </w:rPr>
        <w:t>otro</w:t>
      </w:r>
      <w:r>
        <w:rPr>
          <w:i/>
          <w:spacing w:val="-5"/>
        </w:rPr>
        <w:t> </w:t>
      </w:r>
      <w:r>
        <w:rPr>
          <w:i/>
          <w:spacing w:val="-1"/>
        </w:rPr>
        <w:t>imaginario.</w:t>
      </w:r>
      <w:r>
        <w:rPr>
          <w:i w:val="0"/>
        </w:rPr>
      </w:r>
    </w:p>
    <w:p>
      <w:pPr>
        <w:spacing w:after="0" w:line="336" w:lineRule="exact"/>
        <w:jc w:val="left"/>
        <w:sectPr>
          <w:type w:val="continuous"/>
          <w:pgSz w:w="14400" w:h="10800" w:orient="landscape"/>
          <w:pgMar w:top="0" w:bottom="0" w:left="300" w:right="520"/>
          <w:cols w:num="2" w:equalWidth="0">
            <w:col w:w="2349" w:space="7215"/>
            <w:col w:w="4016"/>
          </w:cols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group style="position:absolute;margin-left:-.5pt;margin-top:0pt;width:721pt;height:539.999939pt;mso-position-horizontal-relative:page;mso-position-vertical-relative:page;z-index:-604" coordorigin="-10,0" coordsize="14420,10800">
            <v:shape style="position:absolute;left:0;top:0;width:14400;height:10800" type="#_x0000_t75">
              <v:imagedata r:id="rId6" o:title=""/>
            </v:shape>
            <v:shape style="position:absolute;left:4858;top:7284;width:4910;height:1169" type="#_x0000_t75">
              <v:imagedata r:id="rId45" o:title=""/>
            </v:shape>
            <v:shape style="position:absolute;left:4922;top:7318;width:4781;height:1039" type="#_x0000_t75">
              <v:imagedata r:id="rId46" o:title=""/>
            </v:shape>
            <v:shape style="position:absolute;left:4970;top:3089;width:4118;height:1169" type="#_x0000_t75">
              <v:imagedata r:id="rId47" o:title=""/>
            </v:shape>
            <v:shape style="position:absolute;left:5035;top:3122;width:3989;height:1039" type="#_x0000_t75">
              <v:imagedata r:id="rId48" o:title=""/>
            </v:shape>
            <v:shape style="position:absolute;left:10872;top:1738;width:2520;height:1728" type="#_x0000_t75">
              <v:imagedata r:id="rId9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10;top:8462;width:14390;height:2338" type="#_x0000_t75">
                <v:imagedata r:id="rId11" o:title=""/>
              </v:shape>
              <v:shape style="position:absolute;left:550;top:1615;width:3550;height:1718" type="#_x0000_t75">
                <v:imagedata r:id="rId49" o:title=""/>
              </v:shape>
              <v:shape style="position:absolute;left:574;top:2081;width:3206;height:890" type="#_x0000_t75">
                <v:imagedata r:id="rId50" o:title=""/>
              </v:shape>
              <v:shape style="position:absolute;left:624;top:1658;width:3401;height:1570" type="#_x0000_t75">
                <v:imagedata r:id="rId51" o:title=""/>
              </v:shape>
            </v:group>
            <v:group style="position:absolute;left:624;top:1658;width:3401;height:1570" coordorigin="624,1658" coordsize="3401,1570">
              <v:shape style="position:absolute;left:624;top:1658;width:3401;height:1570" coordorigin="624,1658" coordsize="3401,1570" path="m624,1920l633,1852,658,1791,697,1739,747,1698,807,1670,874,1659,3763,1658,3786,1659,3852,1674,3911,1704,3959,1747,3996,1801,4019,1863,4025,2966,4024,2990,4009,3055,3979,3114,3936,3163,3882,3199,3820,3222,886,3228,862,3227,797,3212,738,3183,689,3139,653,3086,630,3023,624,1920xe" filled="f" stroked="t" strokeweight=".72pt" strokecolor="#F69240">
                <v:path arrowok="t"/>
              </v:shape>
              <v:shape style="position:absolute;left:10073;top:1956;width:4006;height:1310" type="#_x0000_t75">
                <v:imagedata r:id="rId52" o:title=""/>
              </v:shape>
              <v:shape style="position:absolute;left:10056;top:1951;width:4010;height:1394" type="#_x0000_t75">
                <v:imagedata r:id="rId53" o:title=""/>
              </v:shape>
              <v:shape style="position:absolute;left:10147;top:1999;width:3857;height:1162" type="#_x0000_t75">
                <v:imagedata r:id="rId54" o:title=""/>
              </v:shape>
            </v:group>
            <v:group style="position:absolute;left:10147;top:1999;width:3857;height:1162" coordorigin="10147,1999" coordsize="3857,1162">
              <v:shape style="position:absolute;left:10147;top:1999;width:3857;height:1162" coordorigin="10147,1999" coordsize="3857,1162" path="m10147,3161l14004,3161,14004,1999,10147,1999,10147,3161xe" filled="f" stroked="t" strokeweight=".72pt" strokecolor="#97B853">
                <v:path arrowok="t"/>
              </v:shape>
            </v:group>
            <v:group style="position:absolute;left:4025;top:2370;width:6010;height:163" coordorigin="4025,2370" coordsize="6010,163">
              <v:shape style="position:absolute;left:4025;top:2370;width:6010;height:163" coordorigin="4025,2370" coordsize="6010,163" path="m9895,2370l9889,2372,9884,2381,9885,2388,9978,2442,10015,2442,10015,2462,9978,2462,9885,2516,9884,2522,9886,2527,9889,2531,9895,2533,10018,2462,10015,2462,10018,2462,10035,2452,9895,2370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9995,2452l9978,2462,10015,2462,10015,2460,10010,2460,9995,2452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4025,2433l4025,2453,9978,2462,9995,2452,9978,2442,4025,243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10010,2443l9995,2452,10010,2460,10010,244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10015,2443l10010,2443,10010,2460,10015,2460,10015,244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9978,2442l9995,2452,10010,2443,10015,2443,10015,2442,9978,2442xe" filled="t" fillcolor="#00AF50" stroked="f">
                <v:path arrowok="t"/>
                <v:fill type="solid"/>
              </v:shape>
              <v:shape style="position:absolute;left:4589;top:3302;width:4721;height:809" type="#_x0000_t75">
                <v:imagedata r:id="rId55" o:title=""/>
              </v:shape>
              <v:shape style="position:absolute;left:4361;top:7498;width:5743;height:811" type="#_x0000_t75">
                <v:imagedata r:id="rId56" o:title=""/>
              </v:shape>
            </v:group>
            <v:group style="position:absolute;left:3684;top:6451;width:6464;height:163" coordorigin="3684,6451" coordsize="6464,163">
              <v:shape style="position:absolute;left:3684;top:6451;width:6464;height:163" coordorigin="3684,6451" coordsize="6464,163" path="m10108,6533l9998,6597,9996,6603,10002,6613,10008,6614,10131,6543,10128,6543,10128,6541,10123,6541,10108,653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91,6523l3684,6523,3684,6543,10091,6543,10108,6533,1009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31,6523l10128,6523,10128,6543,10131,6543,10148,6533,1013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3,6524l10108,6533,10123,6541,10123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8,6524l10123,6524,10123,6541,10128,6541,10128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08,6451l10002,6453,9996,6463,9998,6469,10108,6533,10123,6524,10128,6524,10128,6523,10131,6523,10008,6451xe" filled="t" fillcolor="#00AF50" stroked="f">
                <v:path arrowok="t"/>
                <v:fill type="solid"/>
              </v:shape>
              <v:shape style="position:absolute;left:550;top:5810;width:3209;height:1718" type="#_x0000_t75">
                <v:imagedata r:id="rId28" o:title=""/>
              </v:shape>
              <v:shape style="position:absolute;left:574;top:6276;width:2357;height:890" type="#_x0000_t75">
                <v:imagedata r:id="rId57" o:title=""/>
              </v:shape>
              <v:shape style="position:absolute;left:624;top:5854;width:3060;height:1570" type="#_x0000_t75">
                <v:imagedata r:id="rId37" o:title=""/>
              </v:shape>
            </v:group>
            <v:group style="position:absolute;left:624;top:5854;width:3060;height:1570" coordorigin="624,5854" coordsize="3060,1570">
              <v:shape style="position:absolute;left:624;top:5854;width:3060;height:1570" coordorigin="624,5854" coordsize="3060,1570" path="m624,6115l633,6047,658,5986,697,5934,747,5893,807,5866,874,5854,3422,5854,3446,5855,3511,5869,3570,5899,3619,5942,3655,5996,3678,6058,3684,7162,3683,7185,3668,7251,3639,7309,3595,7358,3542,7395,3479,7417,886,7423,862,7422,797,7408,738,7378,689,7335,653,7281,630,7218,624,6115xe" filled="f" stroked="t" strokeweight=".72pt" strokecolor="#F69240">
                <v:path arrowok="t"/>
              </v:shape>
              <v:shape style="position:absolute;left:10759;top:5820;width:2633;height:1500" type="#_x0000_t75">
                <v:imagedata r:id="rId58" o:title=""/>
              </v:shape>
              <v:shape style="position:absolute;left:10188;top:6036;width:3778;height:974" type="#_x0000_t75">
                <v:imagedata r:id="rId59" o:title=""/>
              </v:shape>
              <v:shape style="position:absolute;left:10171;top:6034;width:3569;height:1058" type="#_x0000_t75">
                <v:imagedata r:id="rId60" o:title=""/>
              </v:shape>
              <v:shape style="position:absolute;left:10262;top:6079;width:3629;height:826" type="#_x0000_t75">
                <v:imagedata r:id="rId61" o:title=""/>
              </v:shape>
            </v:group>
            <v:group style="position:absolute;left:10262;top:6079;width:3629;height:826" coordorigin="10262,6079" coordsize="3629,826">
              <v:shape style="position:absolute;left:10262;top:6079;width:3629;height:826" coordorigin="10262,6079" coordsize="3629,826" path="m10262,6905l13891,6905,13891,6079,10262,6079,10262,6905xe" filled="f" stroked="t" strokeweight=".72pt" strokecolor="#97B853">
                <v:path arrowok="t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3"/>
        <w:spacing w:line="240" w:lineRule="auto" w:before="35"/>
        <w:ind w:left="4323" w:right="0"/>
        <w:jc w:val="left"/>
        <w:rPr>
          <w:i w:val="0"/>
        </w:rPr>
      </w:pPr>
      <w:r>
        <w:rPr>
          <w:i/>
          <w:color w:val="FFFFFF"/>
        </w:rPr>
        <w:t>La</w:t>
      </w:r>
      <w:r>
        <w:rPr>
          <w:i/>
          <w:color w:val="FFFFFF"/>
          <w:spacing w:val="-8"/>
        </w:rPr>
        <w:t> </w:t>
      </w:r>
      <w:r>
        <w:rPr>
          <w:i/>
          <w:color w:val="FFFFFF"/>
          <w:spacing w:val="-1"/>
        </w:rPr>
        <w:t>golondrina </w:t>
      </w:r>
      <w:r>
        <w:rPr>
          <w:i/>
          <w:color w:val="FFFFFF"/>
        </w:rPr>
        <w:t>es</w:t>
      </w:r>
      <w:r>
        <w:rPr>
          <w:i/>
          <w:color w:val="FFFFFF"/>
          <w:spacing w:val="-6"/>
        </w:rPr>
        <w:t> </w:t>
      </w:r>
      <w:r>
        <w:rPr>
          <w:i/>
          <w:color w:val="FFFFFF"/>
          <w:spacing w:val="-1"/>
        </w:rPr>
        <w:t>un</w:t>
      </w:r>
      <w:r>
        <w:rPr>
          <w:i/>
          <w:color w:val="FFFFFF"/>
          <w:spacing w:val="-7"/>
        </w:rPr>
        <w:t> </w:t>
      </w:r>
      <w:r>
        <w:rPr>
          <w:i/>
          <w:color w:val="FFFFFF"/>
          <w:spacing w:val="-2"/>
        </w:rPr>
        <w:t>cohete</w:t>
      </w:r>
      <w:r>
        <w:rPr>
          <w:i/>
          <w:color w:val="FFFFFF"/>
          <w:spacing w:val="-6"/>
        </w:rPr>
        <w:t> </w:t>
      </w:r>
      <w:r>
        <w:rPr>
          <w:i/>
          <w:color w:val="FFFFFF"/>
          <w:spacing w:val="-1"/>
        </w:rPr>
        <w:t>de</w:t>
      </w:r>
      <w:r>
        <w:rPr>
          <w:i/>
          <w:color w:val="FFFFFF"/>
          <w:spacing w:val="-5"/>
        </w:rPr>
        <w:t> </w:t>
      </w:r>
      <w:r>
        <w:rPr>
          <w:i/>
          <w:color w:val="FFFFFF"/>
          <w:spacing w:val="-1"/>
        </w:rPr>
        <w:t>plumas</w:t>
      </w:r>
      <w:r>
        <w:rPr>
          <w:i w:val="0"/>
          <w:color w:val="00000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300" w:right="520"/>
        </w:sectPr>
      </w:pPr>
    </w:p>
    <w:p>
      <w:pPr>
        <w:spacing w:line="277" w:lineRule="auto" w:before="54"/>
        <w:ind w:left="117" w:right="9694" w:firstLine="0"/>
        <w:jc w:val="left"/>
        <w:rPr>
          <w:rFonts w:ascii="ZapfHumnst Ult BT" w:hAnsi="ZapfHumnst Ult BT" w:cs="ZapfHumnst Ult BT" w:eastAsia="ZapfHumnst Ult BT"/>
          <w:sz w:val="28"/>
          <w:szCs w:val="28"/>
        </w:rPr>
      </w:pP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Lengua</w:t>
      </w:r>
      <w:r>
        <w:rPr>
          <w:rFonts w:ascii="ZapfHumnst Ult BT" w:hAnsi="ZapfHumnst Ult BT" w:cs="ZapfHumnst Ult BT" w:eastAsia="ZapfHumnst Ult BT"/>
          <w:color w:val="FFFFFF"/>
          <w:spacing w:val="-9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3</w:t>
      </w:r>
      <w:r>
        <w:rPr>
          <w:rFonts w:ascii="ZapfHumnst Ult BT" w:hAnsi="ZapfHumnst Ult BT" w:cs="ZapfHumnst Ult BT" w:eastAsia="ZapfHumnst Ult BT"/>
          <w:color w:val="FFFFFF"/>
          <w:spacing w:val="2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–</w:t>
      </w:r>
      <w:r>
        <w:rPr>
          <w:rFonts w:ascii="ZapfHumnst Ult BT" w:hAnsi="ZapfHumnst Ult BT" w:cs="ZapfHumnst Ult BT" w:eastAsia="ZapfHumnst Ult BT"/>
          <w:color w:val="FFFFFF"/>
          <w:spacing w:val="1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Unidad</w:t>
      </w:r>
      <w:r>
        <w:rPr>
          <w:rFonts w:ascii="ZapfHumnst Ult BT" w:hAnsi="ZapfHumnst Ult BT" w:cs="ZapfHumnst Ult BT" w:eastAsia="ZapfHumnst Ult BT"/>
          <w:color w:val="FFFFFF"/>
          <w:spacing w:val="-5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2</w:t>
      </w:r>
      <w:r>
        <w:rPr>
          <w:rFonts w:ascii="ZapfHumnst Ult BT" w:hAnsi="ZapfHumnst Ult BT" w:cs="ZapfHumnst Ult BT" w:eastAsia="ZapfHumnst Ult BT"/>
          <w:color w:val="FFFFFF"/>
          <w:spacing w:val="26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Recursos</w:t>
      </w:r>
      <w:r>
        <w:rPr>
          <w:rFonts w:ascii="ZapfHumnst Ult BT" w:hAnsi="ZapfHumnst Ult BT" w:cs="ZapfHumnst Ult BT" w:eastAsia="ZapfHumnst Ult BT"/>
          <w:color w:val="FFFFFF"/>
          <w:spacing w:val="-7"/>
          <w:sz w:val="28"/>
          <w:szCs w:val="28"/>
        </w:rPr>
        <w:t> </w:t>
      </w:r>
      <w:r>
        <w:rPr>
          <w:rFonts w:ascii="ZapfHumnst Ult BT" w:hAnsi="ZapfHumnst Ult BT" w:cs="ZapfHumnst Ult BT" w:eastAsia="ZapfHumnst Ult BT"/>
          <w:color w:val="FFFFFF"/>
          <w:sz w:val="28"/>
          <w:szCs w:val="28"/>
        </w:rPr>
        <w:t>Literarios</w:t>
      </w:r>
      <w:r>
        <w:rPr>
          <w:rFonts w:ascii="ZapfHumnst Ult BT" w:hAnsi="ZapfHumnst Ult BT" w:cs="ZapfHumnst Ult BT" w:eastAsia="ZapfHumnst Ult BT"/>
          <w:color w:val="0000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36" w:lineRule="exact"/>
        <w:ind w:left="9994" w:right="110"/>
        <w:jc w:val="left"/>
        <w:rPr>
          <w:i w:val="0"/>
        </w:rPr>
      </w:pPr>
      <w:r>
        <w:rPr/>
        <w:pict>
          <v:shape style="position:absolute;margin-left:42.192001pt;margin-top:12.46434pt;width:109.927224pt;height:19.085664pt;mso-position-horizontal-relative:page;mso-position-vertical-relative:paragraph;z-index:-601" type="#_x0000_t202" filled="f" stroked="f">
            <v:textbox inset="0,0,0,0">
              <w:txbxContent>
                <w:p>
                  <w:pPr>
                    <w:numPr>
                      <w:ilvl w:val="0"/>
                      <w:numId w:val="4"/>
                    </w:numPr>
                    <w:tabs>
                      <w:tab w:pos="451" w:val="left" w:leader="none"/>
                    </w:tabs>
                    <w:spacing w:line="382" w:lineRule="exact" w:before="0"/>
                    <w:ind w:left="451" w:right="0" w:hanging="452"/>
                    <w:jc w:val="left"/>
                    <w:rPr>
                      <w:rFonts w:ascii="Calibri" w:hAnsi="Calibri" w:cs="Calibri" w:eastAsia="Calibri"/>
                      <w:sz w:val="36"/>
                      <w:szCs w:val="36"/>
                    </w:rPr>
                  </w:pPr>
                  <w:r>
                    <w:rPr>
                      <w:rFonts w:ascii="Calibri" w:hAnsi="Calibri" w:cs="Calibri" w:eastAsia="Calibri"/>
                      <w:color w:val="7E7E7E"/>
                      <w:spacing w:val="-2"/>
                      <w:sz w:val="36"/>
                      <w:szCs w:val="36"/>
                    </w:rPr>
                    <w:t>Exageración</w:t>
                  </w:r>
                  <w:r>
                    <w:rPr>
                      <w:rFonts w:ascii="Calibri" w:hAnsi="Calibri" w:cs="Calibri" w:eastAsia="Calibri"/>
                      <w:color w:val="000000"/>
                      <w:sz w:val="36"/>
                      <w:szCs w:val="36"/>
                    </w:rPr>
                  </w:r>
                </w:p>
              </w:txbxContent>
            </v:textbox>
            <w10:wrap type="none"/>
          </v:shape>
        </w:pict>
      </w:r>
      <w:r>
        <w:rPr>
          <w:i/>
          <w:spacing w:val="-1"/>
        </w:rPr>
        <w:t>Consiste</w:t>
      </w:r>
      <w:r>
        <w:rPr>
          <w:i/>
          <w:spacing w:val="-4"/>
        </w:rPr>
        <w:t> </w:t>
      </w:r>
      <w:r>
        <w:rPr>
          <w:i/>
        </w:rPr>
        <w:t>en</w:t>
      </w:r>
      <w:r>
        <w:rPr>
          <w:i/>
          <w:spacing w:val="-1"/>
        </w:rPr>
        <w:t> valorar</w:t>
      </w:r>
      <w:r>
        <w:rPr>
          <w:i/>
          <w:spacing w:val="-2"/>
        </w:rPr>
        <w:t> </w:t>
      </w:r>
      <w:r>
        <w:rPr>
          <w:i/>
        </w:rPr>
        <w:t>o</w:t>
      </w:r>
      <w:r>
        <w:rPr>
          <w:i/>
          <w:spacing w:val="-4"/>
        </w:rPr>
        <w:t> </w:t>
      </w:r>
      <w:r>
        <w:rPr>
          <w:i/>
        </w:rPr>
        <w:t>describir</w:t>
      </w:r>
      <w:r>
        <w:rPr>
          <w:i/>
          <w:spacing w:val="21"/>
        </w:rPr>
        <w:t> </w:t>
      </w:r>
      <w:r>
        <w:rPr>
          <w:i/>
        </w:rPr>
        <w:t>las</w:t>
      </w:r>
      <w:r>
        <w:rPr>
          <w:i/>
          <w:spacing w:val="-1"/>
        </w:rPr>
        <w:t> cosas</w:t>
      </w:r>
      <w:r>
        <w:rPr>
          <w:i/>
        </w:rPr>
        <w:t> fuera</w:t>
      </w:r>
      <w:r>
        <w:rPr>
          <w:i/>
          <w:spacing w:val="-4"/>
        </w:rPr>
        <w:t> </w:t>
      </w:r>
      <w:r>
        <w:rPr>
          <w:i/>
        </w:rPr>
        <w:t>de</w:t>
      </w:r>
      <w:r>
        <w:rPr>
          <w:i/>
          <w:spacing w:val="-1"/>
        </w:rPr>
        <w:t> </w:t>
      </w:r>
      <w:r>
        <w:rPr>
          <w:i/>
        </w:rPr>
        <w:t>sus</w:t>
      </w:r>
      <w:r>
        <w:rPr>
          <w:i/>
          <w:spacing w:val="23"/>
        </w:rPr>
        <w:t> </w:t>
      </w:r>
      <w:r>
        <w:rPr>
          <w:i/>
          <w:spacing w:val="-1"/>
        </w:rPr>
        <w:t>proporciones</w:t>
      </w:r>
      <w:r>
        <w:rPr>
          <w:i/>
          <w:spacing w:val="-5"/>
        </w:rPr>
        <w:t> </w:t>
      </w:r>
      <w:r>
        <w:rPr>
          <w:i/>
        </w:rPr>
        <w:t>normales,</w:t>
      </w:r>
      <w:r>
        <w:rPr>
          <w:i/>
          <w:spacing w:val="22"/>
        </w:rPr>
        <w:t> </w:t>
      </w:r>
      <w:r>
        <w:rPr>
          <w:i/>
          <w:spacing w:val="-2"/>
        </w:rPr>
        <w:t>exagerando:</w:t>
      </w:r>
      <w:r>
        <w:rPr>
          <w:i/>
          <w:spacing w:val="-3"/>
        </w:rPr>
        <w:t> </w:t>
      </w:r>
      <w:r>
        <w:rPr>
          <w:i/>
          <w:spacing w:val="-2"/>
        </w:rPr>
        <w:t>aumentando</w:t>
      </w:r>
      <w:r>
        <w:rPr>
          <w:i/>
          <w:spacing w:val="1"/>
        </w:rPr>
        <w:t> </w:t>
      </w:r>
      <w:r>
        <w:rPr>
          <w:i/>
        </w:rPr>
        <w:t>o</w:t>
      </w:r>
      <w:r>
        <w:rPr>
          <w:i w:val="0"/>
        </w:rPr>
      </w:r>
    </w:p>
    <w:p>
      <w:pPr>
        <w:spacing w:after="0" w:line="336" w:lineRule="exact"/>
        <w:jc w:val="left"/>
        <w:sectPr>
          <w:pgSz w:w="14400" w:h="10800" w:orient="landscape"/>
          <w:pgMar w:top="200" w:bottom="280" w:left="300" w:right="600"/>
        </w:sectPr>
      </w:pPr>
    </w:p>
    <w:p>
      <w:pPr>
        <w:spacing w:line="436" w:lineRule="exact" w:before="17"/>
        <w:ind w:left="398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Érase</w:t>
      </w:r>
      <w:r>
        <w:rPr>
          <w:rFonts w:ascii="Calibri" w:hAnsi="Calibri" w:cs="Calibri" w:eastAsia="Calibri"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z w:val="32"/>
          <w:szCs w:val="32"/>
        </w:rPr>
        <w:t>un</w:t>
      </w:r>
      <w:r>
        <w:rPr>
          <w:rFonts w:ascii="Calibri" w:hAnsi="Calibri" w:cs="Calibri" w:eastAsia="Calibri"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hombre</w:t>
      </w:r>
      <w:r>
        <w:rPr>
          <w:rFonts w:ascii="Calibri" w:hAnsi="Calibri" w:cs="Calibri" w:eastAsia="Calibri"/>
          <w:i/>
          <w:color w:val="FFFFFF"/>
          <w:spacing w:val="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a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una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nariz</w:t>
      </w:r>
      <w:r>
        <w:rPr>
          <w:rFonts w:ascii="Calibri" w:hAnsi="Calibri" w:cs="Calibri" w:eastAsia="Calibri"/>
          <w:b/>
          <w:bCs/>
          <w:i/>
          <w:color w:val="FFFFFF"/>
          <w:spacing w:val="-6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pegado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spacing w:line="433" w:lineRule="exact" w:before="0"/>
        <w:ind w:left="398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Érase</w:t>
      </w:r>
      <w:r>
        <w:rPr>
          <w:rFonts w:ascii="Calibri" w:hAnsi="Calibri" w:cs="Calibri" w:eastAsia="Calibri"/>
          <w:i/>
          <w:color w:val="FFFFFF"/>
          <w:spacing w:val="-7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una</w:t>
      </w:r>
      <w:r>
        <w:rPr>
          <w:rFonts w:ascii="Calibri" w:hAnsi="Calibri" w:cs="Calibri" w:eastAsia="Calibri"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nariz</w:t>
      </w:r>
      <w:r>
        <w:rPr>
          <w:rFonts w:ascii="Calibri" w:hAnsi="Calibri" w:cs="Calibri" w:eastAsia="Calibri"/>
          <w:b/>
          <w:bCs/>
          <w:i/>
          <w:color w:val="FFFFFF"/>
          <w:spacing w:val="-10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superlativa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spacing w:line="339" w:lineRule="exact" w:before="0"/>
        <w:ind w:left="0" w:right="0" w:firstLine="0"/>
        <w:jc w:val="righ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color w:val="FFFFFF"/>
          <w:spacing w:val="-2"/>
          <w:sz w:val="28"/>
          <w:szCs w:val="28"/>
        </w:rPr>
        <w:t>Francisco</w:t>
      </w:r>
      <w:r>
        <w:rPr>
          <w:rFonts w:ascii="Calibri" w:hAnsi="Calibri" w:cs="Calibri" w:eastAsia="Calibri"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spacing w:val="-1"/>
          <w:sz w:val="28"/>
          <w:szCs w:val="28"/>
        </w:rPr>
        <w:t>de</w:t>
      </w:r>
      <w:r>
        <w:rPr>
          <w:rFonts w:ascii="Calibri" w:hAnsi="Calibri" w:cs="Calibri" w:eastAsia="Calibri"/>
          <w:color w:val="FFFFFF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spacing w:val="-2"/>
          <w:sz w:val="28"/>
          <w:szCs w:val="28"/>
        </w:rPr>
        <w:t>Quevedo</w:t>
      </w:r>
      <w:r>
        <w:rPr>
          <w:rFonts w:ascii="Calibri" w:hAnsi="Calibri" w:cs="Calibri" w:eastAsia="Calibri"/>
          <w:color w:val="000000"/>
          <w:sz w:val="28"/>
          <w:szCs w:val="28"/>
        </w:rPr>
      </w:r>
    </w:p>
    <w:p>
      <w:pPr>
        <w:pStyle w:val="BodyText"/>
        <w:spacing w:line="240" w:lineRule="auto" w:before="2"/>
        <w:ind w:left="590" w:right="0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1"/>
        </w:rPr>
        <w:t>disminuyendo.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300" w:right="600"/>
          <w:cols w:num="2" w:equalWidth="0">
            <w:col w:w="9364" w:space="40"/>
            <w:col w:w="4096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2"/>
        <w:rPr>
          <w:sz w:val="26"/>
          <w:szCs w:val="26"/>
        </w:rPr>
      </w:pPr>
      <w:r>
        <w:rPr>
          <w:sz w:val="26"/>
          <w:szCs w:val="26"/>
        </w:rPr>
      </w:r>
    </w:p>
    <w:p>
      <w:pPr>
        <w:spacing w:after="0" w:line="260" w:lineRule="exact"/>
        <w:rPr>
          <w:sz w:val="26"/>
          <w:szCs w:val="26"/>
        </w:rPr>
        <w:sectPr>
          <w:type w:val="continuous"/>
          <w:pgSz w:w="14400" w:h="10800" w:orient="landscape"/>
          <w:pgMar w:top="0" w:bottom="0" w:left="300" w:right="600"/>
        </w:sectPr>
      </w:pPr>
    </w:p>
    <w:p>
      <w:pPr>
        <w:spacing w:line="110" w:lineRule="exact" w:before="3"/>
        <w:rPr>
          <w:sz w:val="11"/>
          <w:szCs w:val="11"/>
        </w:rPr>
      </w:pPr>
      <w:r>
        <w:rPr/>
        <w:pict>
          <v:group style="position:absolute;margin-left:-.5pt;margin-top:0pt;width:721pt;height:539.999939pt;mso-position-horizontal-relative:page;mso-position-vertical-relative:page;z-index:-602" coordorigin="-10,0" coordsize="14420,10800">
            <v:shape style="position:absolute;left:0;top:0;width:14400;height:10800" type="#_x0000_t75">
              <v:imagedata r:id="rId6" o:title=""/>
            </v:shape>
            <v:shape style="position:absolute;left:4858;top:7284;width:4910;height:1169" type="#_x0000_t75">
              <v:imagedata r:id="rId45" o:title=""/>
            </v:shape>
            <v:shape style="position:absolute;left:4922;top:7318;width:4781;height:1039" type="#_x0000_t75">
              <v:imagedata r:id="rId46" o:title=""/>
            </v:shape>
            <v:shape style="position:absolute;left:4970;top:3089;width:4118;height:1169" type="#_x0000_t75">
              <v:imagedata r:id="rId47" o:title=""/>
            </v:shape>
            <v:shape style="position:absolute;left:5035;top:3122;width:3989;height:1039" type="#_x0000_t75">
              <v:imagedata r:id="rId48" o:title=""/>
            </v:shape>
            <v:shape style="position:absolute;left:10872;top:1738;width:2520;height:1728" type="#_x0000_t75">
              <v:imagedata r:id="rId9" o:title=""/>
            </v:shape>
            <v:shape style="position:absolute;left:0;top:67;width:14400;height:1313" type="#_x0000_t75">
              <v:imagedata r:id="rId10" o:title=""/>
            </v:shape>
            <v:group style="position:absolute;left:0;top:182;width:14400;height:1082" coordorigin="0,182" coordsize="14400,1082">
              <v:shape style="position:absolute;left:0;top:182;width:14400;height:1082" coordorigin="0,182" coordsize="14400,1082" path="m0,1265l14400,1265,14400,182,0,182,0,1265xe" filled="t" fillcolor="#EF9001" stroked="f">
                <v:path arrowok="t"/>
                <v:fill type="solid"/>
              </v:shape>
              <v:shape style="position:absolute;left:550;top:1615;width:3550;height:1718" type="#_x0000_t75">
                <v:imagedata r:id="rId49" o:title=""/>
              </v:shape>
              <v:shape style="position:absolute;left:574;top:2081;width:2750;height:890" type="#_x0000_t75">
                <v:imagedata r:id="rId62" o:title=""/>
              </v:shape>
              <v:shape style="position:absolute;left:624;top:1658;width:3401;height:1570" type="#_x0000_t75">
                <v:imagedata r:id="rId51" o:title=""/>
              </v:shape>
            </v:group>
            <v:group style="position:absolute;left:624;top:1658;width:3401;height:1570" coordorigin="624,1658" coordsize="3401,1570">
              <v:shape style="position:absolute;left:624;top:1658;width:3401;height:1570" coordorigin="624,1658" coordsize="3401,1570" path="m624,1920l633,1852,658,1791,697,1739,747,1698,807,1670,874,1659,3763,1658,3786,1659,3852,1674,3911,1704,3959,1747,3996,1801,4019,1863,4025,2966,4024,2990,4009,3055,3979,3114,3936,3163,3882,3199,3820,3222,886,3228,862,3227,797,3212,738,3183,689,3139,653,3086,630,3023,624,1920xe" filled="f" stroked="t" strokeweight=".72pt" strokecolor="#F69240">
                <v:path arrowok="t"/>
              </v:shape>
              <v:shape style="position:absolute;left:10073;top:1956;width:4006;height:1990" type="#_x0000_t75">
                <v:imagedata r:id="rId63" o:title=""/>
              </v:shape>
              <v:shape style="position:absolute;left:10056;top:1951;width:3926;height:2066" type="#_x0000_t75">
                <v:imagedata r:id="rId64" o:title=""/>
              </v:shape>
              <v:shape style="position:absolute;left:10147;top:1999;width:3857;height:1841" type="#_x0000_t75">
                <v:imagedata r:id="rId65" o:title=""/>
              </v:shape>
            </v:group>
            <v:group style="position:absolute;left:10147;top:1999;width:3857;height:1841" coordorigin="10147,1999" coordsize="3857,1841">
              <v:shape style="position:absolute;left:10147;top:1999;width:3857;height:1841" coordorigin="10147,1999" coordsize="3857,1841" path="m10147,3840l14004,3840,14004,1999,10147,1999,10147,3840xe" filled="f" stroked="t" strokeweight=".72pt" strokecolor="#97B853">
                <v:path arrowok="t"/>
              </v:shape>
            </v:group>
            <v:group style="position:absolute;left:4025;top:2370;width:6010;height:163" coordorigin="4025,2370" coordsize="6010,163">
              <v:shape style="position:absolute;left:4025;top:2370;width:6010;height:163" coordorigin="4025,2370" coordsize="6010,163" path="m9895,2370l9889,2372,9884,2381,9885,2388,9978,2442,10015,2442,10015,2462,9978,2462,9885,2516,9884,2522,9886,2527,9889,2531,9895,2533,10018,2462,10015,2462,10018,2462,10035,2452,9895,2370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9995,2452l9978,2462,10015,2462,10015,2460,10010,2460,9995,2452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4025,2433l4025,2453,9978,2462,9995,2452,9978,2442,4025,243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10010,2443l9995,2452,10010,2460,10010,244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10015,2443l10010,2443,10010,2460,10015,2460,10015,2443xe" filled="t" fillcolor="#00AF50" stroked="f">
                <v:path arrowok="t"/>
                <v:fill type="solid"/>
              </v:shape>
              <v:shape style="position:absolute;left:4025;top:2370;width:6010;height:163" coordorigin="4025,2370" coordsize="6010,163" path="m9978,2442l9995,2452,10010,2443,10015,2443,10015,2442,9978,2442xe" filled="t" fillcolor="#00AF50" stroked="f">
                <v:path arrowok="t"/>
                <v:fill type="solid"/>
              </v:shape>
              <v:shape style="position:absolute;left:4022;top:3288;width:5878;height:1615" type="#_x0000_t75">
                <v:imagedata r:id="rId66" o:title=""/>
              </v:shape>
              <v:shape style="position:absolute;left:4248;top:6917;width:5801;height:2479" type="#_x0000_t75">
                <v:imagedata r:id="rId67" o:title=""/>
              </v:shape>
            </v:group>
            <v:group style="position:absolute;left:3684;top:6451;width:6464;height:163" coordorigin="3684,6451" coordsize="6464,163">
              <v:shape style="position:absolute;left:3684;top:6451;width:6464;height:163" coordorigin="3684,6451" coordsize="6464,163" path="m10108,6533l9998,6597,9996,6603,10002,6613,10008,6614,10131,6543,10128,6543,10128,6541,10123,6541,10108,653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91,6523l3684,6523,3684,6543,10091,6543,10108,6533,1009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31,6523l10128,6523,10128,6543,10131,6543,10148,6533,10131,6523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3,6524l10108,6533,10123,6541,10123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128,6524l10123,6524,10123,6541,10128,6541,10128,6524xe" filled="t" fillcolor="#00AF50" stroked="f">
                <v:path arrowok="t"/>
                <v:fill type="solid"/>
              </v:shape>
              <v:shape style="position:absolute;left:3684;top:6451;width:6464;height:163" coordorigin="3684,6451" coordsize="6464,163" path="m10008,6451l10002,6453,9996,6463,9998,6469,10108,6533,10123,6524,10128,6524,10128,6523,10131,6523,10008,6451xe" filled="t" fillcolor="#00AF50" stroked="f">
                <v:path arrowok="t"/>
                <v:fill type="solid"/>
              </v:shape>
              <v:shape style="position:absolute;left:550;top:5810;width:3209;height:1718" type="#_x0000_t75">
                <v:imagedata r:id="rId28" o:title=""/>
              </v:shape>
              <v:shape style="position:absolute;left:574;top:6276;width:2414;height:890" type="#_x0000_t75">
                <v:imagedata r:id="rId68" o:title=""/>
              </v:shape>
              <v:shape style="position:absolute;left:624;top:5854;width:3060;height:1570" type="#_x0000_t75">
                <v:imagedata r:id="rId37" o:title=""/>
              </v:shape>
            </v:group>
            <v:group style="position:absolute;left:624;top:5854;width:3060;height:1570" coordorigin="624,5854" coordsize="3060,1570">
              <v:shape style="position:absolute;left:624;top:5854;width:3060;height:1570" coordorigin="624,5854" coordsize="3060,1570" path="m624,6115l633,6047,658,5986,697,5934,747,5893,807,5866,874,5854,3422,5854,3446,5855,3511,5869,3570,5899,3619,5942,3655,5996,3678,6058,3684,7162,3683,7185,3668,7251,3639,7309,3595,7358,3542,7395,3479,7417,886,7423,862,7422,797,7408,738,7378,689,7335,653,7281,630,7218,624,6115xe" filled="f" stroked="t" strokeweight=".72pt" strokecolor="#F69240">
                <v:path arrowok="t"/>
              </v:shape>
              <v:shape style="position:absolute;left:10759;top:5820;width:2633;height:1500" type="#_x0000_t75">
                <v:imagedata r:id="rId58" o:title=""/>
              </v:shape>
              <v:shape style="position:absolute;left:10188;top:6036;width:3778;height:634" type="#_x0000_t75">
                <v:imagedata r:id="rId69" o:title=""/>
              </v:shape>
              <v:shape style="position:absolute;left:10171;top:6034;width:3276;height:722" type="#_x0000_t75">
                <v:imagedata r:id="rId70" o:title=""/>
              </v:shape>
              <v:shape style="position:absolute;left:10262;top:6079;width:3629;height:485" type="#_x0000_t75">
                <v:imagedata r:id="rId71" o:title=""/>
              </v:shape>
            </v:group>
            <v:group style="position:absolute;left:10262;top:6079;width:3629;height:485" coordorigin="10262,6079" coordsize="3629,485">
              <v:shape style="position:absolute;left:10262;top:6079;width:3629;height:485" coordorigin="10262,6079" coordsize="3629,485" path="m10262,6564l13891,6564,13891,6079,10262,6079,10262,6564xe" filled="f" stroked="t" strokeweight=".72pt" strokecolor="#97B853">
                <v:path arrowok="t"/>
              </v:shape>
            </v:group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numPr>
          <w:ilvl w:val="0"/>
          <w:numId w:val="1"/>
        </w:numPr>
        <w:tabs>
          <w:tab w:pos="994" w:val="left" w:leader="none"/>
        </w:tabs>
        <w:spacing w:line="240" w:lineRule="auto" w:before="0" w:after="0"/>
        <w:ind w:left="995" w:right="0" w:hanging="452"/>
        <w:jc w:val="left"/>
      </w:pPr>
      <w:r>
        <w:rPr>
          <w:color w:val="7E7E7E"/>
          <w:spacing w:val="-3"/>
        </w:rPr>
        <w:t>Contraste</w:t>
      </w:r>
      <w:r>
        <w:rPr>
          <w:color w:val="000000"/>
        </w:rPr>
      </w:r>
    </w:p>
    <w:p>
      <w:pPr>
        <w:spacing w:line="140" w:lineRule="exact" w:before="9"/>
        <w:rPr>
          <w:sz w:val="14"/>
          <w:szCs w:val="14"/>
        </w:rPr>
      </w:pPr>
      <w:r>
        <w:rPr/>
        <w:br w:type="column"/>
      </w:r>
      <w:r>
        <w:rPr>
          <w:sz w:val="14"/>
          <w:szCs w:val="14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436" w:lineRule="exact" w:before="0"/>
        <w:ind w:left="54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i/>
          <w:color w:val="FFFFFF"/>
          <w:sz w:val="32"/>
          <w:szCs w:val="32"/>
        </w:rPr>
        <w:t>Es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hielo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abrazador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, </w:t>
      </w:r>
      <w:r>
        <w:rPr>
          <w:rFonts w:ascii="Calibri" w:hAnsi="Calibri" w:cs="Calibri" w:eastAsia="Calibri"/>
          <w:i/>
          <w:color w:val="FFFFFF"/>
          <w:sz w:val="32"/>
          <w:szCs w:val="32"/>
        </w:rPr>
        <w:t>es</w:t>
      </w:r>
      <w:r>
        <w:rPr>
          <w:rFonts w:ascii="Calibri" w:hAnsi="Calibri" w:cs="Calibri" w:eastAsia="Calibri"/>
          <w:i/>
          <w:color w:val="FFFFFF"/>
          <w:spacing w:val="-2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fuego</w:t>
      </w:r>
      <w:r>
        <w:rPr>
          <w:rFonts w:ascii="Calibri" w:hAnsi="Calibri" w:cs="Calibri" w:eastAsia="Calibri"/>
          <w:b/>
          <w:bCs/>
          <w:i/>
          <w:color w:val="FFFFFF"/>
          <w:spacing w:val="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helado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spacing w:line="432" w:lineRule="exact" w:before="0"/>
        <w:ind w:left="54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i/>
          <w:color w:val="FFFFFF"/>
          <w:sz w:val="32"/>
          <w:szCs w:val="32"/>
        </w:rPr>
        <w:t>Es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z w:val="32"/>
          <w:szCs w:val="32"/>
        </w:rPr>
        <w:t>herida</w:t>
      </w:r>
      <w:r>
        <w:rPr>
          <w:rFonts w:ascii="Calibri" w:hAnsi="Calibri" w:cs="Calibri" w:eastAsia="Calibri"/>
          <w:i/>
          <w:color w:val="FFFFFF"/>
          <w:spacing w:val="-2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que</w:t>
      </w:r>
      <w:r>
        <w:rPr>
          <w:rFonts w:ascii="Calibri" w:hAnsi="Calibri" w:cs="Calibri" w:eastAsia="Calibri"/>
          <w:i/>
          <w:color w:val="FFFFFF"/>
          <w:spacing w:val="1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duele </w:t>
      </w:r>
      <w:r>
        <w:rPr>
          <w:rFonts w:ascii="Calibri" w:hAnsi="Calibri" w:cs="Calibri" w:eastAsia="Calibri"/>
          <w:i/>
          <w:color w:val="FFFFFF"/>
          <w:sz w:val="36"/>
          <w:szCs w:val="36"/>
        </w:rPr>
        <w:t>y</w:t>
      </w:r>
      <w:r>
        <w:rPr>
          <w:rFonts w:ascii="Calibri" w:hAnsi="Calibri" w:cs="Calibri" w:eastAsia="Calibri"/>
          <w:i/>
          <w:color w:val="FFFFFF"/>
          <w:spacing w:val="-3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no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se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siente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,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line="432" w:lineRule="exact" w:before="0"/>
        <w:ind w:left="543" w:right="0" w:firstLine="0"/>
        <w:jc w:val="left"/>
        <w:rPr>
          <w:rFonts w:ascii="Calibri" w:hAnsi="Calibri" w:cs="Calibri" w:eastAsia="Calibri"/>
          <w:sz w:val="32"/>
          <w:szCs w:val="32"/>
        </w:rPr>
      </w:pPr>
      <w:r>
        <w:rPr>
          <w:rFonts w:ascii="Calibri" w:hAnsi="Calibri" w:cs="Calibri" w:eastAsia="Calibri"/>
          <w:i/>
          <w:color w:val="FFFFFF"/>
          <w:sz w:val="32"/>
          <w:szCs w:val="32"/>
        </w:rPr>
        <w:t>Es</w:t>
      </w:r>
      <w:r>
        <w:rPr>
          <w:rFonts w:ascii="Calibri" w:hAnsi="Calibri" w:cs="Calibri" w:eastAsia="Calibri"/>
          <w:i/>
          <w:color w:val="FFFFFF"/>
          <w:spacing w:val="-4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un</w:t>
      </w:r>
      <w:r>
        <w:rPr>
          <w:rFonts w:ascii="Calibri" w:hAnsi="Calibri" w:cs="Calibri" w:eastAsia="Calibri"/>
          <w:i/>
          <w:color w:val="FFFFFF"/>
          <w:spacing w:val="-2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soñado</w:t>
      </w:r>
      <w:r>
        <w:rPr>
          <w:rFonts w:ascii="Calibri" w:hAnsi="Calibri" w:cs="Calibri" w:eastAsia="Calibri"/>
          <w:i/>
          <w:color w:val="FFFFFF"/>
          <w:spacing w:val="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bien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,</w:t>
      </w:r>
      <w:r>
        <w:rPr>
          <w:rFonts w:ascii="Calibri" w:hAnsi="Calibri" w:cs="Calibri" w:eastAsia="Calibri"/>
          <w:i/>
          <w:color w:val="FFFFFF"/>
          <w:spacing w:val="-6"/>
          <w:sz w:val="32"/>
          <w:szCs w:val="32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un</w:t>
      </w:r>
      <w:r>
        <w:rPr>
          <w:rFonts w:ascii="Calibri" w:hAnsi="Calibri" w:cs="Calibri" w:eastAsia="Calibri"/>
          <w:i/>
          <w:color w:val="FFFFFF"/>
          <w:spacing w:val="-3"/>
          <w:sz w:val="32"/>
          <w:szCs w:val="32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mal</w:t>
      </w:r>
      <w:r>
        <w:rPr>
          <w:rFonts w:ascii="Calibri" w:hAnsi="Calibri" w:cs="Calibri" w:eastAsia="Calibri"/>
          <w:b/>
          <w:bCs/>
          <w:i/>
          <w:color w:val="FFFFFF"/>
          <w:spacing w:val="-5"/>
          <w:sz w:val="36"/>
          <w:szCs w:val="36"/>
        </w:rPr>
        <w:t> </w:t>
      </w:r>
      <w:r>
        <w:rPr>
          <w:rFonts w:ascii="Calibri" w:hAnsi="Calibri" w:cs="Calibri" w:eastAsia="Calibri"/>
          <w:i/>
          <w:color w:val="FFFFFF"/>
          <w:spacing w:val="-1"/>
          <w:sz w:val="32"/>
          <w:szCs w:val="32"/>
        </w:rPr>
        <w:t>presente,</w:t>
      </w:r>
      <w:r>
        <w:rPr>
          <w:rFonts w:ascii="Calibri" w:hAnsi="Calibri" w:cs="Calibri" w:eastAsia="Calibri"/>
          <w:color w:val="000000"/>
          <w:sz w:val="32"/>
          <w:szCs w:val="32"/>
        </w:rPr>
      </w:r>
    </w:p>
    <w:p>
      <w:pPr>
        <w:spacing w:line="433" w:lineRule="exact" w:before="0"/>
        <w:ind w:left="543" w:right="0" w:firstLine="0"/>
        <w:jc w:val="left"/>
        <w:rPr>
          <w:rFonts w:ascii="Calibri" w:hAnsi="Calibri" w:cs="Calibri" w:eastAsia="Calibri"/>
          <w:sz w:val="36"/>
          <w:szCs w:val="36"/>
        </w:rPr>
      </w:pPr>
      <w:r>
        <w:rPr>
          <w:rFonts w:ascii="Calibri" w:hAnsi="Calibri" w:cs="Calibri" w:eastAsia="Calibri"/>
          <w:i/>
          <w:color w:val="FFFFFF"/>
          <w:sz w:val="32"/>
          <w:szCs w:val="32"/>
        </w:rPr>
        <w:t>Es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un</w:t>
      </w:r>
      <w:r>
        <w:rPr>
          <w:rFonts w:ascii="Calibri" w:hAnsi="Calibri" w:cs="Calibri" w:eastAsia="Calibri"/>
          <w:b/>
          <w:bCs/>
          <w:i/>
          <w:color w:val="FFFFFF"/>
          <w:spacing w:val="-2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breve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 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descanso </w:t>
      </w:r>
      <w:r>
        <w:rPr>
          <w:rFonts w:ascii="Calibri" w:hAnsi="Calibri" w:cs="Calibri" w:eastAsia="Calibri"/>
          <w:b/>
          <w:bCs/>
          <w:i/>
          <w:color w:val="FFFFFF"/>
          <w:sz w:val="36"/>
          <w:szCs w:val="36"/>
        </w:rPr>
        <w:t>muy</w:t>
      </w:r>
      <w:r>
        <w:rPr>
          <w:rFonts w:ascii="Calibri" w:hAnsi="Calibri" w:cs="Calibri" w:eastAsia="Calibri"/>
          <w:b/>
          <w:bCs/>
          <w:i/>
          <w:color w:val="FFFFFF"/>
          <w:spacing w:val="-1"/>
          <w:sz w:val="36"/>
          <w:szCs w:val="36"/>
        </w:rPr>
        <w:t> cansado.</w:t>
      </w:r>
      <w:r>
        <w:rPr>
          <w:rFonts w:ascii="Calibri" w:hAnsi="Calibri" w:cs="Calibri" w:eastAsia="Calibri"/>
          <w:color w:val="000000"/>
          <w:sz w:val="36"/>
          <w:szCs w:val="36"/>
        </w:rPr>
      </w:r>
    </w:p>
    <w:p>
      <w:pPr>
        <w:spacing w:line="339" w:lineRule="exact" w:before="0"/>
        <w:ind w:left="3311" w:right="0" w:firstLine="0"/>
        <w:jc w:val="left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color w:val="FFFFFF"/>
          <w:spacing w:val="-2"/>
          <w:sz w:val="28"/>
          <w:szCs w:val="28"/>
        </w:rPr>
        <w:t>Francisco</w:t>
      </w:r>
      <w:r>
        <w:rPr>
          <w:rFonts w:ascii="Calibri" w:hAnsi="Calibri" w:cs="Calibri" w:eastAsia="Calibri"/>
          <w:color w:val="FFFFFF"/>
          <w:spacing w:val="-5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spacing w:val="-1"/>
          <w:sz w:val="28"/>
          <w:szCs w:val="28"/>
        </w:rPr>
        <w:t>de</w:t>
      </w:r>
      <w:r>
        <w:rPr>
          <w:rFonts w:ascii="Calibri" w:hAnsi="Calibri" w:cs="Calibri" w:eastAsia="Calibri"/>
          <w:color w:val="FFFFFF"/>
          <w:sz w:val="28"/>
          <w:szCs w:val="28"/>
        </w:rPr>
        <w:t> </w:t>
      </w:r>
      <w:r>
        <w:rPr>
          <w:rFonts w:ascii="Calibri" w:hAnsi="Calibri" w:cs="Calibri" w:eastAsia="Calibri"/>
          <w:color w:val="FFFFFF"/>
          <w:spacing w:val="-2"/>
          <w:sz w:val="28"/>
          <w:szCs w:val="28"/>
        </w:rPr>
        <w:t>Quevedo</w:t>
      </w:r>
      <w:r>
        <w:rPr>
          <w:rFonts w:ascii="Calibri" w:hAnsi="Calibri" w:cs="Calibri" w:eastAsia="Calibri"/>
          <w:color w:val="000000"/>
          <w:sz w:val="28"/>
          <w:szCs w:val="28"/>
        </w:rPr>
      </w:r>
    </w:p>
    <w:p>
      <w:pPr>
        <w:pStyle w:val="BodyText"/>
        <w:spacing w:line="240" w:lineRule="auto" w:before="44"/>
        <w:ind w:right="0"/>
        <w:jc w:val="left"/>
        <w:rPr>
          <w:i w:val="0"/>
        </w:rPr>
      </w:pPr>
      <w:r>
        <w:rPr>
          <w:i w:val="0"/>
        </w:rPr>
        <w:br w:type="column"/>
      </w:r>
      <w:r>
        <w:rPr>
          <w:i/>
          <w:spacing w:val="-1"/>
        </w:rPr>
        <w:t>Presenta</w:t>
      </w:r>
      <w:r>
        <w:rPr>
          <w:i/>
          <w:spacing w:val="-2"/>
        </w:rPr>
        <w:t> </w:t>
      </w:r>
      <w:r>
        <w:rPr>
          <w:i/>
        </w:rPr>
        <w:t>ideas</w:t>
      </w:r>
      <w:r>
        <w:rPr>
          <w:i/>
          <w:spacing w:val="-1"/>
        </w:rPr>
        <w:t> opuestas.</w:t>
      </w:r>
      <w:r>
        <w:rPr>
          <w:i w:val="0"/>
        </w:rPr>
      </w:r>
    </w:p>
    <w:p>
      <w:pPr>
        <w:spacing w:after="0" w:line="240" w:lineRule="auto"/>
        <w:jc w:val="left"/>
        <w:sectPr>
          <w:type w:val="continuous"/>
          <w:pgSz w:w="14400" w:h="10800" w:orient="landscape"/>
          <w:pgMar w:top="0" w:bottom="0" w:left="300" w:right="600"/>
          <w:cols w:num="3" w:equalWidth="0">
            <w:col w:w="2406" w:space="1260"/>
            <w:col w:w="5812" w:space="86"/>
            <w:col w:w="3936"/>
          </w:cols>
        </w:sectPr>
      </w:pPr>
    </w:p>
    <w:p>
      <w:pPr>
        <w:spacing w:line="200" w:lineRule="exact" w:before="0"/>
        <w:rPr>
          <w:sz w:val="20"/>
          <w:szCs w:val="20"/>
        </w:rPr>
      </w:pPr>
      <w:r>
        <w:rPr/>
        <w:pict>
          <v:group style="position:absolute;margin-left:370.662903pt;margin-top:202.8013pt;width:112.722194pt;height:53.83pt;mso-position-horizontal-relative:page;mso-position-vertical-relative:page;z-index:-597" coordorigin="7413,4056" coordsize="2254,1077">
            <v:shape style="position:absolute;left:7413;top:4300;width:548;height:833" type="#_x0000_t75">
              <v:imagedata r:id="rId72" o:title=""/>
            </v:shape>
            <v:shape style="position:absolute;left:7616;top:4056;width:2051;height:589" type="#_x0000_t75">
              <v:imagedata r:id="rId73" o:title=""/>
            </v:shape>
            <w10:wrap type="none"/>
          </v:group>
        </w:pict>
      </w:r>
      <w:r>
        <w:rPr/>
        <w:pict>
          <v:group style="position:absolute;margin-left:335.119904pt;margin-top:374.447601pt;width:13.201693pt;height:13.2036pt;mso-position-horizontal-relative:page;mso-position-vertical-relative:page;z-index:-595" coordorigin="6702,7489" coordsize="264,264">
            <v:group style="position:absolute;left:6702;top:7489;width:264;height:264" coordorigin="6702,7489" coordsize="264,264">
              <v:shape style="position:absolute;left:6702;top:7489;width:264;height:264" coordorigin="6702,7489" coordsize="264,264" path="m6702,7489l6966,7489,6966,7753,6702,7753,6702,7489xe" filled="t" fillcolor="#4985A7" stroked="f">
                <v:path arrowok="t"/>
                <v:fill type="solid"/>
              </v:shape>
              <v:shape style="position:absolute;left:6702;top:7489;width:264;height:264" type="#_x0000_t75">
                <v:imagedata r:id="rId74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7"/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 w:before="48"/>
        <w:ind w:left="1350" w:right="0" w:firstLine="0"/>
        <w:jc w:val="center"/>
        <w:rPr>
          <w:rFonts w:ascii="Arial" w:hAnsi="Arial" w:cs="Arial" w:eastAsia="Arial"/>
          <w:sz w:val="43"/>
          <w:szCs w:val="43"/>
        </w:rPr>
      </w:pPr>
      <w:r>
        <w:rPr/>
        <w:pict>
          <v:shape style="position:absolute;margin-left:251.847702pt;margin-top:-8.410825pt;width:27.4189pt;height:32.501076pt;mso-position-horizontal-relative:page;mso-position-vertical-relative:paragraph;z-index:-600" type="#_x0000_t75">
            <v:imagedata r:id="rId75" o:title=""/>
          </v:shape>
        </w:pict>
      </w:r>
      <w:r>
        <w:rPr/>
        <w:pict>
          <v:shape style="position:absolute;margin-left:283.328613pt;margin-top:-8.410836pt;width:18.279266pt;height:39.610687pt;mso-position-horizontal-relative:page;mso-position-vertical-relative:paragraph;z-index:-599" type="#_x0000_t75">
            <v:imagedata r:id="rId76" o:title=""/>
          </v:shape>
        </w:pict>
      </w:r>
      <w:r>
        <w:rPr/>
        <w:pict>
          <v:group style="position:absolute;margin-left:306.685486pt;margin-top:-20.598728pt;width:58.89986pt;height:52.81428pt;mso-position-horizontal-relative:page;mso-position-vertical-relative:paragraph;z-index:-598" coordorigin="6134,-412" coordsize="1178,1056">
            <v:shape style="position:absolute;left:6438;top:-412;width:569;height:894" type="#_x0000_t75">
              <v:imagedata r:id="rId77" o:title=""/>
            </v:shape>
            <v:shape style="position:absolute;left:6134;top:-148;width:1178;height:792" type="#_x0000_t75">
              <v:imagedata r:id="rId78" o:title=""/>
            </v:shape>
            <w10:wrap type="none"/>
          </v:group>
        </w:pict>
      </w:r>
      <w:r>
        <w:rPr/>
        <w:pict>
          <v:shape style="position:absolute;margin-left:583.921021pt;margin-top:-104.898331pt;width:134.047958pt;height:410.32608pt;mso-position-horizontal-relative:page;mso-position-vertical-relative:paragraph;z-index:-596" type="#_x0000_t75">
            <v:imagedata r:id="rId79" o:title=""/>
          </v:shape>
        </w:pict>
      </w:r>
      <w:r>
        <w:rPr>
          <w:rFonts w:ascii="Arial" w:hAnsi="Arial" w:cs="Arial" w:eastAsia="Arial"/>
          <w:sz w:val="43"/>
          <w:szCs w:val="43"/>
        </w:rPr>
        <w:t>ajanose</w:t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0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7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0"/>
        <w:ind w:left="1717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/>
        <w:pict>
          <v:shape style="width:22.271846pt;height:8.1pt;mso-position-horizontal-relative:char;mso-position-vertical-relative:line" type="#_x0000_t75">
            <v:imagedata r:id="rId80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16"/>
          <w:szCs w:val="16"/>
        </w:rPr>
      </w:r>
    </w:p>
    <w:sectPr>
      <w:pgSz w:w="14400" w:h="10800" w:orient="landscape"/>
      <w:pgMar w:top="980" w:bottom="0" w:left="20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ZapfHumnst Ult BT">
    <w:altName w:val="ZapfHumnst Ult BT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hanging="452"/>
      </w:pPr>
      <w:rPr>
        <w:rFonts w:hint="default" w:ascii="Arial" w:hAnsi="Arial" w:eastAsia="Arial"/>
        <w:color w:val="7E7E7E"/>
        <w:sz w:val="36"/>
        <w:szCs w:val="36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543"/>
    </w:pPr>
    <w:rPr>
      <w:rFonts w:ascii="Calibri" w:hAnsi="Calibri" w:eastAsia="Calibri"/>
      <w:i/>
      <w:sz w:val="28"/>
      <w:szCs w:val="28"/>
    </w:rPr>
  </w:style>
  <w:style w:styleId="Heading1" w:type="paragraph">
    <w:name w:val="Heading 1"/>
    <w:basedOn w:val="Normal"/>
    <w:uiPriority w:val="1"/>
    <w:qFormat/>
    <w:pPr>
      <w:ind w:left="920"/>
      <w:outlineLvl w:val="1"/>
    </w:pPr>
    <w:rPr>
      <w:rFonts w:ascii="Calibri" w:hAnsi="Calibri" w:eastAsia="Calibri"/>
      <w:sz w:val="36"/>
      <w:szCs w:val="36"/>
    </w:rPr>
  </w:style>
  <w:style w:styleId="Heading2" w:type="paragraph">
    <w:name w:val="Heading 2"/>
    <w:basedOn w:val="Normal"/>
    <w:uiPriority w:val="1"/>
    <w:qFormat/>
    <w:pPr>
      <w:spacing w:before="34"/>
      <w:ind w:left="920"/>
      <w:outlineLvl w:val="2"/>
    </w:pPr>
    <w:rPr>
      <w:rFonts w:ascii="Calibri" w:hAnsi="Calibri" w:eastAsia="Calibri"/>
      <w:b/>
      <w:bCs/>
      <w:i/>
      <w:sz w:val="32"/>
      <w:szCs w:val="32"/>
    </w:rPr>
  </w:style>
  <w:style w:styleId="Heading3" w:type="paragraph">
    <w:name w:val="Heading 3"/>
    <w:basedOn w:val="Normal"/>
    <w:uiPriority w:val="1"/>
    <w:qFormat/>
    <w:pPr>
      <w:spacing w:before="34"/>
      <w:ind w:left="2735"/>
      <w:outlineLvl w:val="3"/>
    </w:pPr>
    <w:rPr>
      <w:rFonts w:ascii="Calibri" w:hAnsi="Calibri" w:eastAsia="Calibri"/>
      <w:i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image" Target="media/image55.png"/><Relationship Id="rId60" Type="http://schemas.openxmlformats.org/officeDocument/2006/relationships/image" Target="media/image56.png"/><Relationship Id="rId61" Type="http://schemas.openxmlformats.org/officeDocument/2006/relationships/image" Target="media/image57.png"/><Relationship Id="rId62" Type="http://schemas.openxmlformats.org/officeDocument/2006/relationships/image" Target="media/image58.png"/><Relationship Id="rId63" Type="http://schemas.openxmlformats.org/officeDocument/2006/relationships/image" Target="media/image59.png"/><Relationship Id="rId64" Type="http://schemas.openxmlformats.org/officeDocument/2006/relationships/image" Target="media/image60.png"/><Relationship Id="rId65" Type="http://schemas.openxmlformats.org/officeDocument/2006/relationships/image" Target="media/image61.png"/><Relationship Id="rId66" Type="http://schemas.openxmlformats.org/officeDocument/2006/relationships/image" Target="media/image62.png"/><Relationship Id="rId67" Type="http://schemas.openxmlformats.org/officeDocument/2006/relationships/image" Target="media/image63.png"/><Relationship Id="rId68" Type="http://schemas.openxmlformats.org/officeDocument/2006/relationships/image" Target="media/image64.png"/><Relationship Id="rId69" Type="http://schemas.openxmlformats.org/officeDocument/2006/relationships/image" Target="media/image65.png"/><Relationship Id="rId70" Type="http://schemas.openxmlformats.org/officeDocument/2006/relationships/image" Target="media/image66.png"/><Relationship Id="rId71" Type="http://schemas.openxmlformats.org/officeDocument/2006/relationships/image" Target="media/image67.png"/><Relationship Id="rId72" Type="http://schemas.openxmlformats.org/officeDocument/2006/relationships/image" Target="media/image68.png"/><Relationship Id="rId73" Type="http://schemas.openxmlformats.org/officeDocument/2006/relationships/image" Target="media/image69.png"/><Relationship Id="rId74" Type="http://schemas.openxmlformats.org/officeDocument/2006/relationships/image" Target="media/image70.png"/><Relationship Id="rId75" Type="http://schemas.openxmlformats.org/officeDocument/2006/relationships/image" Target="media/image71.png"/><Relationship Id="rId76" Type="http://schemas.openxmlformats.org/officeDocument/2006/relationships/image" Target="media/image72.png"/><Relationship Id="rId77" Type="http://schemas.openxmlformats.org/officeDocument/2006/relationships/image" Target="media/image73.png"/><Relationship Id="rId78" Type="http://schemas.openxmlformats.org/officeDocument/2006/relationships/image" Target="media/image74.png"/><Relationship Id="rId79" Type="http://schemas.openxmlformats.org/officeDocument/2006/relationships/image" Target="media/image75.jpg"/><Relationship Id="rId80" Type="http://schemas.openxmlformats.org/officeDocument/2006/relationships/image" Target="media/image76.png"/><Relationship Id="rId81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ULP</dc:creator>
  <dc:title>Presentación de PowerPoint</dc:title>
  <dcterms:created xsi:type="dcterms:W3CDTF">2014-11-19T09:52:52Z</dcterms:created>
  <dcterms:modified xsi:type="dcterms:W3CDTF">2014-11-19T09:52:52Z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2014-03-06T00:00:00Z</vt:filetime>
  </property>
  <property fmtid="{D5CDD505-2E9C-101B-9397-08002B2CF9AE}" pid="3" name="LastSaved">
    <vt:filetime>2014-11-19T00:00:00Z</vt:filetime>
  </property>
</Properties>
</file>